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0013" w14:textId="77777777" w:rsidR="0040013E" w:rsidRPr="004B047A" w:rsidRDefault="0040013E" w:rsidP="0040013E">
      <w:pPr>
        <w:tabs>
          <w:tab w:val="left" w:pos="1005"/>
          <w:tab w:val="left" w:pos="1816"/>
        </w:tabs>
        <w:jc w:val="center"/>
        <w:rPr>
          <w:rFonts w:ascii="Arial" w:hAnsi="Arial" w:cs="Arial"/>
          <w:b/>
          <w:color w:val="C00000"/>
          <w:sz w:val="2"/>
          <w:szCs w:val="26"/>
        </w:rPr>
      </w:pPr>
    </w:p>
    <w:p w14:paraId="69759E06" w14:textId="77777777" w:rsidR="0040013E" w:rsidRPr="00B66CC2" w:rsidRDefault="00495649" w:rsidP="00495649">
      <w:pPr>
        <w:pStyle w:val="Paragraphedeliste"/>
        <w:ind w:left="-142"/>
        <w:rPr>
          <w:b/>
          <w:sz w:val="4"/>
        </w:rPr>
      </w:pPr>
      <w:r>
        <w:rPr>
          <w:rFonts w:ascii="Arial" w:hAnsi="Arial" w:cs="Arial"/>
          <w:b/>
          <w:color w:val="FF0000"/>
          <w:sz w:val="26"/>
          <w:szCs w:val="26"/>
        </w:rPr>
        <w:tab/>
      </w:r>
    </w:p>
    <w:p w14:paraId="603C2874" w14:textId="77777777" w:rsidR="00836CD0" w:rsidRPr="00370931" w:rsidRDefault="00E14F5A" w:rsidP="003A303C">
      <w:pPr>
        <w:ind w:left="-993" w:right="283"/>
        <w:jc w:val="both"/>
        <w:rPr>
          <w:rFonts w:ascii="Arial" w:hAnsi="Arial" w:cs="Arial"/>
          <w:noProof/>
          <w:sz w:val="18"/>
          <w:szCs w:val="18"/>
          <w:lang w:eastAsia="fr-CH"/>
        </w:rPr>
      </w:pPr>
      <w:r w:rsidRPr="00370931">
        <w:rPr>
          <w:rFonts w:ascii="Arial" w:hAnsi="Arial" w:cs="Arial"/>
          <w:b/>
          <w:sz w:val="18"/>
          <w:szCs w:val="18"/>
        </w:rPr>
        <w:t>WILD CARD</w:t>
      </w:r>
    </w:p>
    <w:p w14:paraId="7EE8CB3F" w14:textId="77777777" w:rsidR="00AF0319" w:rsidRPr="00370931" w:rsidRDefault="00612653" w:rsidP="00836CD0">
      <w:pPr>
        <w:ind w:left="-993" w:right="283"/>
        <w:jc w:val="both"/>
        <w:rPr>
          <w:rFonts w:ascii="Arial" w:hAnsi="Arial" w:cs="Arial"/>
          <w:b/>
          <w:sz w:val="18"/>
          <w:szCs w:val="18"/>
        </w:rPr>
      </w:pPr>
      <w:r w:rsidRPr="00370931">
        <w:rPr>
          <w:rFonts w:ascii="Arial" w:hAnsi="Arial" w:cs="Arial"/>
          <w:noProof/>
          <w:sz w:val="18"/>
          <w:szCs w:val="18"/>
          <w:lang w:eastAsia="fr-CH"/>
        </w:rPr>
        <w:t>Special eligibility</w:t>
      </w:r>
      <w:r w:rsidR="002E11E5" w:rsidRPr="00370931">
        <w:rPr>
          <w:rFonts w:ascii="Arial" w:hAnsi="Arial" w:cs="Arial"/>
          <w:noProof/>
          <w:sz w:val="18"/>
          <w:szCs w:val="18"/>
          <w:lang w:eastAsia="fr-CH"/>
        </w:rPr>
        <w:t xml:space="preserve"> </w:t>
      </w:r>
      <w:r w:rsidRPr="00370931">
        <w:rPr>
          <w:rFonts w:ascii="Arial" w:hAnsi="Arial" w:cs="Arial"/>
          <w:noProof/>
          <w:sz w:val="18"/>
          <w:szCs w:val="18"/>
          <w:lang w:eastAsia="fr-CH"/>
        </w:rPr>
        <w:t>for</w:t>
      </w:r>
      <w:r w:rsidR="007C6627" w:rsidRPr="00370931">
        <w:rPr>
          <w:rFonts w:ascii="Arial" w:hAnsi="Arial" w:cs="Arial"/>
          <w:noProof/>
          <w:sz w:val="18"/>
          <w:szCs w:val="18"/>
          <w:lang w:eastAsia="fr-CH"/>
        </w:rPr>
        <w:t xml:space="preserve"> the “FIA  </w:t>
      </w:r>
      <w:r w:rsidRPr="00370931">
        <w:rPr>
          <w:rFonts w:ascii="Arial" w:hAnsi="Arial" w:cs="Arial"/>
          <w:noProof/>
          <w:sz w:val="18"/>
          <w:szCs w:val="18"/>
          <w:lang w:eastAsia="fr-CH"/>
        </w:rPr>
        <w:t xml:space="preserve">Hill </w:t>
      </w:r>
      <w:r w:rsidR="007C6627" w:rsidRPr="00370931">
        <w:rPr>
          <w:rFonts w:ascii="Arial" w:hAnsi="Arial" w:cs="Arial"/>
          <w:noProof/>
          <w:sz w:val="18"/>
          <w:szCs w:val="18"/>
          <w:lang w:eastAsia="fr-CH"/>
        </w:rPr>
        <w:t>Climb</w:t>
      </w:r>
      <w:r w:rsidRPr="00370931">
        <w:rPr>
          <w:rFonts w:ascii="Arial" w:hAnsi="Arial" w:cs="Arial"/>
          <w:noProof/>
          <w:sz w:val="18"/>
          <w:szCs w:val="18"/>
          <w:lang w:eastAsia="fr-CH"/>
        </w:rPr>
        <w:t xml:space="preserve"> Masters</w:t>
      </w:r>
      <w:r w:rsidR="007C6627" w:rsidRPr="00370931">
        <w:rPr>
          <w:rFonts w:ascii="Arial" w:hAnsi="Arial" w:cs="Arial"/>
          <w:noProof/>
          <w:sz w:val="18"/>
          <w:szCs w:val="18"/>
          <w:lang w:eastAsia="fr-CH"/>
        </w:rPr>
        <w:t>”</w:t>
      </w:r>
      <w:r w:rsidR="003A303C" w:rsidRPr="00370931">
        <w:rPr>
          <w:rFonts w:ascii="Arial" w:hAnsi="Arial" w:cs="Arial"/>
          <w:noProof/>
          <w:sz w:val="18"/>
          <w:szCs w:val="18"/>
          <w:lang w:eastAsia="fr-CH"/>
        </w:rPr>
        <w:t xml:space="preserve"> </w:t>
      </w:r>
      <w:r w:rsidR="000B59CA" w:rsidRPr="00370931">
        <w:rPr>
          <w:rFonts w:ascii="Arial" w:hAnsi="Arial" w:cs="Arial"/>
          <w:noProof/>
          <w:sz w:val="18"/>
          <w:szCs w:val="18"/>
          <w:lang w:eastAsia="fr-CH"/>
        </w:rPr>
        <w:t>on the basis of an exceptional performance or participation by a</w:t>
      </w:r>
      <w:r w:rsidR="003A303C" w:rsidRPr="00370931">
        <w:rPr>
          <w:rFonts w:ascii="Arial" w:hAnsi="Arial" w:cs="Arial"/>
          <w:noProof/>
          <w:sz w:val="18"/>
          <w:szCs w:val="18"/>
          <w:lang w:eastAsia="fr-CH"/>
        </w:rPr>
        <w:t xml:space="preserve"> </w:t>
      </w:r>
      <w:r w:rsidR="001A2C21" w:rsidRPr="00370931">
        <w:rPr>
          <w:rFonts w:ascii="Arial" w:hAnsi="Arial" w:cs="Arial"/>
          <w:noProof/>
          <w:sz w:val="18"/>
          <w:szCs w:val="18"/>
          <w:lang w:eastAsia="fr-CH"/>
        </w:rPr>
        <w:t>D</w:t>
      </w:r>
      <w:r w:rsidR="007C6627" w:rsidRPr="00370931">
        <w:rPr>
          <w:rFonts w:ascii="Arial" w:hAnsi="Arial" w:cs="Arial"/>
          <w:noProof/>
          <w:sz w:val="18"/>
          <w:szCs w:val="18"/>
          <w:lang w:eastAsia="fr-CH"/>
        </w:rPr>
        <w:t>river</w:t>
      </w:r>
      <w:r w:rsidR="003A303C" w:rsidRPr="00370931">
        <w:rPr>
          <w:rFonts w:ascii="Arial" w:hAnsi="Arial" w:cs="Arial"/>
          <w:noProof/>
          <w:sz w:val="18"/>
          <w:szCs w:val="18"/>
          <w:lang w:eastAsia="fr-CH"/>
        </w:rPr>
        <w:t xml:space="preserve"> </w:t>
      </w:r>
      <w:r w:rsidR="007C6627" w:rsidRPr="00370931">
        <w:rPr>
          <w:rFonts w:ascii="Arial" w:hAnsi="Arial" w:cs="Arial"/>
          <w:noProof/>
          <w:sz w:val="18"/>
          <w:szCs w:val="18"/>
          <w:lang w:eastAsia="fr-CH"/>
        </w:rPr>
        <w:t>who does not meet the usual admission criteria as defined in the</w:t>
      </w:r>
      <w:r w:rsidR="003A303C" w:rsidRPr="00370931">
        <w:rPr>
          <w:rFonts w:ascii="Arial" w:hAnsi="Arial" w:cs="Arial"/>
          <w:noProof/>
          <w:sz w:val="18"/>
          <w:szCs w:val="18"/>
          <w:lang w:eastAsia="fr-CH"/>
        </w:rPr>
        <w:t xml:space="preserve"> </w:t>
      </w:r>
      <w:r w:rsidR="007C6627" w:rsidRPr="00370931">
        <w:rPr>
          <w:rFonts w:ascii="Arial" w:hAnsi="Arial" w:cs="Arial"/>
          <w:noProof/>
          <w:sz w:val="18"/>
          <w:szCs w:val="18"/>
          <w:lang w:eastAsia="fr-CH"/>
        </w:rPr>
        <w:t>compe</w:t>
      </w:r>
      <w:r w:rsidR="003A303C" w:rsidRPr="00370931">
        <w:rPr>
          <w:rFonts w:ascii="Arial" w:hAnsi="Arial" w:cs="Arial"/>
          <w:noProof/>
          <w:sz w:val="18"/>
          <w:szCs w:val="18"/>
          <w:lang w:eastAsia="fr-CH"/>
        </w:rPr>
        <w:t>tition</w:t>
      </w:r>
      <w:r w:rsidR="007C6627" w:rsidRPr="00370931">
        <w:rPr>
          <w:rFonts w:ascii="Arial" w:hAnsi="Arial" w:cs="Arial"/>
          <w:noProof/>
          <w:sz w:val="18"/>
          <w:szCs w:val="18"/>
          <w:lang w:eastAsia="fr-CH"/>
        </w:rPr>
        <w:t>’s Sporting Regulations</w:t>
      </w:r>
      <w:r w:rsidR="003A303C" w:rsidRPr="00370931">
        <w:rPr>
          <w:rFonts w:ascii="Arial" w:hAnsi="Arial" w:cs="Arial"/>
          <w:noProof/>
          <w:sz w:val="18"/>
          <w:szCs w:val="18"/>
          <w:lang w:eastAsia="fr-CH"/>
        </w:rPr>
        <w:t xml:space="preserve">. </w:t>
      </w:r>
      <w:r w:rsidR="007C6627" w:rsidRPr="00370931">
        <w:rPr>
          <w:rFonts w:ascii="Arial" w:hAnsi="Arial" w:cs="Arial"/>
          <w:b/>
          <w:sz w:val="18"/>
          <w:szCs w:val="18"/>
        </w:rPr>
        <w:t xml:space="preserve">The </w:t>
      </w:r>
      <w:r w:rsidRPr="00370931">
        <w:rPr>
          <w:rFonts w:ascii="Arial" w:hAnsi="Arial" w:cs="Arial"/>
          <w:b/>
          <w:sz w:val="18"/>
          <w:szCs w:val="18"/>
        </w:rPr>
        <w:t xml:space="preserve">Wild Card issue </w:t>
      </w:r>
      <w:r w:rsidR="000B59CA" w:rsidRPr="00370931">
        <w:rPr>
          <w:rFonts w:ascii="Arial" w:hAnsi="Arial" w:cs="Arial"/>
          <w:b/>
          <w:sz w:val="18"/>
          <w:szCs w:val="18"/>
        </w:rPr>
        <w:t>form</w:t>
      </w:r>
      <w:r w:rsidR="00836CD0" w:rsidRPr="00370931">
        <w:rPr>
          <w:rFonts w:ascii="Arial" w:hAnsi="Arial" w:cs="Arial"/>
          <w:b/>
          <w:sz w:val="18"/>
          <w:szCs w:val="18"/>
        </w:rPr>
        <w:t xml:space="preserve"> </w:t>
      </w:r>
      <w:r w:rsidR="007C6627" w:rsidRPr="00370931">
        <w:rPr>
          <w:rFonts w:ascii="Arial" w:hAnsi="Arial" w:cs="Arial"/>
          <w:b/>
          <w:sz w:val="18"/>
          <w:szCs w:val="18"/>
        </w:rPr>
        <w:t xml:space="preserve">must be completed, </w:t>
      </w:r>
      <w:proofErr w:type="gramStart"/>
      <w:r w:rsidR="007C6627" w:rsidRPr="00370931">
        <w:rPr>
          <w:rFonts w:ascii="Arial" w:hAnsi="Arial" w:cs="Arial"/>
          <w:b/>
          <w:sz w:val="18"/>
          <w:szCs w:val="18"/>
        </w:rPr>
        <w:t>signed</w:t>
      </w:r>
      <w:proofErr w:type="gramEnd"/>
      <w:r w:rsidR="003A303C" w:rsidRPr="00370931">
        <w:rPr>
          <w:rFonts w:ascii="Arial" w:hAnsi="Arial" w:cs="Arial"/>
          <w:b/>
          <w:sz w:val="18"/>
          <w:szCs w:val="18"/>
        </w:rPr>
        <w:t xml:space="preserve"> </w:t>
      </w:r>
      <w:r w:rsidR="007C6627" w:rsidRPr="00370931">
        <w:rPr>
          <w:rFonts w:ascii="Arial" w:hAnsi="Arial" w:cs="Arial"/>
          <w:b/>
          <w:sz w:val="18"/>
          <w:szCs w:val="18"/>
        </w:rPr>
        <w:t xml:space="preserve">and sent by the </w:t>
      </w:r>
      <w:r w:rsidR="003A303C" w:rsidRPr="00370931">
        <w:rPr>
          <w:rFonts w:ascii="Arial" w:hAnsi="Arial" w:cs="Arial"/>
          <w:b/>
          <w:sz w:val="18"/>
          <w:szCs w:val="18"/>
        </w:rPr>
        <w:t>ASN</w:t>
      </w:r>
      <w:r w:rsidR="00836CD0" w:rsidRPr="00370931">
        <w:rPr>
          <w:rFonts w:ascii="Arial" w:hAnsi="Arial" w:cs="Arial"/>
          <w:b/>
          <w:sz w:val="18"/>
          <w:szCs w:val="18"/>
        </w:rPr>
        <w:t xml:space="preserve"> (</w:t>
      </w:r>
      <w:r w:rsidR="007C6627" w:rsidRPr="00370931">
        <w:rPr>
          <w:rFonts w:ascii="Arial" w:hAnsi="Arial" w:cs="Arial"/>
          <w:b/>
          <w:sz w:val="18"/>
          <w:szCs w:val="18"/>
        </w:rPr>
        <w:t>or by the captain of the national team</w:t>
      </w:r>
      <w:r w:rsidR="00836CD0" w:rsidRPr="00370931">
        <w:rPr>
          <w:rFonts w:ascii="Arial" w:hAnsi="Arial" w:cs="Arial"/>
          <w:b/>
          <w:sz w:val="18"/>
          <w:szCs w:val="18"/>
        </w:rPr>
        <w:t xml:space="preserve">) </w:t>
      </w:r>
      <w:r w:rsidRPr="00370931">
        <w:rPr>
          <w:rFonts w:ascii="Arial" w:hAnsi="Arial" w:cs="Arial"/>
          <w:b/>
          <w:sz w:val="18"/>
          <w:szCs w:val="18"/>
        </w:rPr>
        <w:t xml:space="preserve">to the FIA Hill </w:t>
      </w:r>
      <w:r w:rsidR="007C6627" w:rsidRPr="00370931">
        <w:rPr>
          <w:rFonts w:ascii="Arial" w:hAnsi="Arial" w:cs="Arial"/>
          <w:b/>
          <w:sz w:val="18"/>
          <w:szCs w:val="18"/>
        </w:rPr>
        <w:t>Climb</w:t>
      </w:r>
      <w:r w:rsidR="00836CD0" w:rsidRPr="00370931">
        <w:rPr>
          <w:rFonts w:ascii="Arial" w:hAnsi="Arial" w:cs="Arial"/>
          <w:b/>
          <w:sz w:val="18"/>
          <w:szCs w:val="18"/>
        </w:rPr>
        <w:t xml:space="preserve"> Commission</w:t>
      </w:r>
      <w:r w:rsidR="003661BD" w:rsidRPr="00370931">
        <w:rPr>
          <w:rFonts w:ascii="Arial" w:hAnsi="Arial" w:cs="Arial"/>
          <w:b/>
          <w:sz w:val="18"/>
          <w:szCs w:val="18"/>
        </w:rPr>
        <w:t xml:space="preserve"> </w:t>
      </w:r>
      <w:r w:rsidR="00836CD0" w:rsidRPr="00370931">
        <w:rPr>
          <w:rFonts w:ascii="Arial" w:hAnsi="Arial" w:cs="Arial"/>
          <w:b/>
          <w:sz w:val="18"/>
          <w:szCs w:val="18"/>
        </w:rPr>
        <w:t xml:space="preserve">(email: </w:t>
      </w:r>
      <w:hyperlink r:id="rId8" w:history="1">
        <w:r w:rsidR="001A6DA5" w:rsidRPr="00370931">
          <w:rPr>
            <w:rStyle w:val="Lienhypertexte"/>
            <w:rFonts w:ascii="Arial" w:hAnsi="Arial" w:cs="Arial"/>
            <w:b/>
            <w:sz w:val="18"/>
            <w:szCs w:val="18"/>
            <w:u w:val="none"/>
          </w:rPr>
          <w:t>masters@fia.com</w:t>
        </w:r>
      </w:hyperlink>
      <w:r w:rsidR="00836CD0" w:rsidRPr="00370931">
        <w:rPr>
          <w:rFonts w:ascii="Arial" w:hAnsi="Arial" w:cs="Arial"/>
          <w:b/>
          <w:sz w:val="18"/>
          <w:szCs w:val="18"/>
        </w:rPr>
        <w:t>).</w:t>
      </w:r>
    </w:p>
    <w:p w14:paraId="43CA1950" w14:textId="77777777" w:rsidR="001A6DA5" w:rsidRPr="00370931" w:rsidRDefault="001A6DA5" w:rsidP="00836CD0">
      <w:pPr>
        <w:ind w:left="-993" w:right="283"/>
        <w:jc w:val="both"/>
        <w:rPr>
          <w:rFonts w:ascii="Arial" w:hAnsi="Arial" w:cs="Arial"/>
          <w:b/>
          <w:sz w:val="18"/>
          <w:szCs w:val="18"/>
        </w:rPr>
      </w:pPr>
    </w:p>
    <w:p w14:paraId="3B39DB6B" w14:textId="77777777" w:rsidR="0009406C" w:rsidRPr="00370931" w:rsidRDefault="0009406C" w:rsidP="0009406C">
      <w:pPr>
        <w:ind w:left="-993" w:right="283"/>
        <w:jc w:val="both"/>
        <w:rPr>
          <w:rFonts w:ascii="Arial" w:hAnsi="Arial" w:cs="Arial"/>
          <w:b/>
          <w:i/>
          <w:sz w:val="18"/>
          <w:szCs w:val="18"/>
          <w:lang w:val="fr-CH"/>
        </w:rPr>
      </w:pPr>
      <w:r w:rsidRPr="00370931">
        <w:rPr>
          <w:rFonts w:ascii="Arial" w:hAnsi="Arial" w:cs="Arial"/>
          <w:i/>
          <w:noProof/>
          <w:sz w:val="18"/>
          <w:szCs w:val="18"/>
          <w:lang w:val="fr-CH" w:eastAsia="fr-CH"/>
        </w:rPr>
        <w:t xml:space="preserve">Admission particulière aux « Masters de Courses de la Côte de la FIA » sur la base d’une prestation ou d’une performance exceptionnelle d’un </w:t>
      </w:r>
      <w:r w:rsidR="001A2C21" w:rsidRPr="00370931">
        <w:rPr>
          <w:rFonts w:ascii="Arial" w:hAnsi="Arial" w:cs="Arial"/>
          <w:i/>
          <w:noProof/>
          <w:sz w:val="18"/>
          <w:szCs w:val="18"/>
          <w:lang w:val="fr-CH" w:eastAsia="fr-CH"/>
        </w:rPr>
        <w:t>P</w:t>
      </w:r>
      <w:r w:rsidRPr="00370931">
        <w:rPr>
          <w:rFonts w:ascii="Arial" w:hAnsi="Arial" w:cs="Arial"/>
          <w:i/>
          <w:noProof/>
          <w:sz w:val="18"/>
          <w:szCs w:val="18"/>
          <w:lang w:val="fr-CH" w:eastAsia="fr-CH"/>
        </w:rPr>
        <w:t xml:space="preserve">ilote ne répondant pas aux critères d’admission usuels définis dans le Règlement Sportif de la compétition. </w:t>
      </w:r>
      <w:r w:rsidRPr="00370931">
        <w:rPr>
          <w:rFonts w:ascii="Arial" w:hAnsi="Arial" w:cs="Arial"/>
          <w:b/>
          <w:i/>
          <w:sz w:val="18"/>
          <w:szCs w:val="18"/>
          <w:lang w:val="fr-CH"/>
        </w:rPr>
        <w:t>Le formulaire de délivrance d’une Wild Card doit être complété, signé et envoyé par l’ASN (ou par le capitaine d’équipe nationale) à la Commission des Courses de Côte de la FIA (</w:t>
      </w:r>
      <w:proofErr w:type="gramStart"/>
      <w:r w:rsidRPr="00370931">
        <w:rPr>
          <w:rFonts w:ascii="Arial" w:hAnsi="Arial" w:cs="Arial"/>
          <w:b/>
          <w:i/>
          <w:sz w:val="18"/>
          <w:szCs w:val="18"/>
          <w:lang w:val="fr-CH"/>
        </w:rPr>
        <w:t>email:</w:t>
      </w:r>
      <w:proofErr w:type="gramEnd"/>
      <w:r w:rsidRPr="00370931">
        <w:rPr>
          <w:rFonts w:ascii="Arial" w:hAnsi="Arial" w:cs="Arial"/>
          <w:b/>
          <w:i/>
          <w:sz w:val="18"/>
          <w:szCs w:val="18"/>
          <w:lang w:val="fr-CH"/>
        </w:rPr>
        <w:t xml:space="preserve"> </w:t>
      </w:r>
      <w:hyperlink r:id="rId9" w:history="1">
        <w:r w:rsidR="001A6DA5" w:rsidRPr="00370931">
          <w:rPr>
            <w:rStyle w:val="Lienhypertexte"/>
            <w:rFonts w:ascii="Arial" w:hAnsi="Arial" w:cs="Arial"/>
            <w:b/>
            <w:i/>
            <w:sz w:val="18"/>
            <w:szCs w:val="18"/>
            <w:u w:val="none"/>
            <w:lang w:val="fr-CH"/>
          </w:rPr>
          <w:t>masters@fia.com</w:t>
        </w:r>
      </w:hyperlink>
      <w:r w:rsidRPr="00370931">
        <w:rPr>
          <w:rFonts w:ascii="Arial" w:hAnsi="Arial" w:cs="Arial"/>
          <w:b/>
          <w:i/>
          <w:sz w:val="18"/>
          <w:szCs w:val="18"/>
          <w:lang w:val="fr-CH"/>
        </w:rPr>
        <w:t>).</w:t>
      </w:r>
    </w:p>
    <w:p w14:paraId="35A36B0B" w14:textId="77777777" w:rsidR="001A6727" w:rsidRPr="001379BC" w:rsidRDefault="001A6727" w:rsidP="00674FA1">
      <w:pPr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Grilledutableau"/>
        <w:tblpPr w:leftFromText="141" w:rightFromText="141" w:vertAnchor="text" w:tblpX="-885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1270"/>
        <w:gridCol w:w="5358"/>
        <w:gridCol w:w="7"/>
        <w:gridCol w:w="27"/>
      </w:tblGrid>
      <w:tr w:rsidR="00D03550" w:rsidRPr="00370931" w14:paraId="2C6B6281" w14:textId="77777777" w:rsidTr="00003158">
        <w:trPr>
          <w:gridAfter w:val="1"/>
          <w:wAfter w:w="27" w:type="dxa"/>
          <w:trHeight w:val="289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14:paraId="594E504C" w14:textId="77777777" w:rsidR="00410388" w:rsidRPr="00370931" w:rsidRDefault="00370931" w:rsidP="00370931">
            <w:pPr>
              <w:tabs>
                <w:tab w:val="left" w:pos="3818"/>
              </w:tabs>
              <w:rPr>
                <w:rFonts w:ascii="Arial" w:hAnsi="Arial" w:cs="Arial"/>
                <w:b/>
                <w:color w:val="FFFFFF" w:themeColor="background1"/>
                <w:sz w:val="32"/>
                <w:szCs w:val="22"/>
                <w:lang w:val="fr-CH"/>
              </w:rPr>
            </w:pPr>
            <w:r w:rsidRPr="00370931">
              <w:rPr>
                <w:rFonts w:ascii="Arial" w:hAnsi="Arial" w:cs="Arial"/>
                <w:b/>
                <w:sz w:val="32"/>
                <w:szCs w:val="22"/>
              </w:rPr>
              <w:t xml:space="preserve">DRIVER / </w:t>
            </w:r>
            <w:r w:rsidRPr="00D2275A">
              <w:rPr>
                <w:rFonts w:ascii="Arial" w:hAnsi="Arial" w:cs="Arial"/>
                <w:i/>
                <w:sz w:val="32"/>
                <w:szCs w:val="22"/>
              </w:rPr>
              <w:t>Pilote</w:t>
            </w:r>
          </w:p>
        </w:tc>
      </w:tr>
      <w:tr w:rsidR="001A6DA5" w:rsidRPr="00370931" w14:paraId="06843547" w14:textId="77777777" w:rsidTr="003F66EC">
        <w:trPr>
          <w:gridAfter w:val="2"/>
          <w:wAfter w:w="34" w:type="dxa"/>
          <w:trHeight w:hRule="exact" w:val="4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AEC21C" w14:textId="77777777" w:rsidR="001A6DA5" w:rsidRPr="00370931" w:rsidRDefault="001A6DA5" w:rsidP="001A6DA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(FAMILY) NAME</w:t>
            </w:r>
          </w:p>
          <w:p w14:paraId="01597E73" w14:textId="77777777" w:rsidR="001A6DA5" w:rsidRPr="00370931" w:rsidRDefault="001A6DA5" w:rsidP="001A6DA5">
            <w:pPr>
              <w:rPr>
                <w:rFonts w:ascii="Arial" w:hAnsi="Arial" w:cs="Arial"/>
                <w:sz w:val="18"/>
                <w:szCs w:val="18"/>
              </w:rPr>
            </w:pPr>
            <w:r w:rsidRPr="00370931">
              <w:rPr>
                <w:rFonts w:ascii="Arial" w:hAnsi="Arial" w:cs="Arial"/>
                <w:i/>
                <w:sz w:val="18"/>
                <w:szCs w:val="18"/>
              </w:rPr>
              <w:t>Nom</w:t>
            </w:r>
          </w:p>
        </w:tc>
        <w:tc>
          <w:tcPr>
            <w:tcW w:w="70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49FD2" w14:textId="77777777" w:rsidR="001A6DA5" w:rsidRPr="00370931" w:rsidRDefault="003F66EC" w:rsidP="003F66E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0" w:name="Texte5"/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0"/>
          </w:p>
        </w:tc>
      </w:tr>
      <w:tr w:rsidR="001A6DA5" w:rsidRPr="00370931" w14:paraId="776EADF5" w14:textId="77777777" w:rsidTr="003F66EC">
        <w:trPr>
          <w:gridAfter w:val="2"/>
          <w:wAfter w:w="34" w:type="dxa"/>
          <w:trHeight w:hRule="exact" w:val="4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8FC98A5" w14:textId="77777777" w:rsidR="001A6DA5" w:rsidRPr="00370931" w:rsidRDefault="001A6DA5" w:rsidP="001A6DA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FIRST NAME</w:t>
            </w:r>
          </w:p>
          <w:p w14:paraId="2D78C018" w14:textId="77777777" w:rsidR="001A6DA5" w:rsidRPr="00370931" w:rsidRDefault="001A6DA5" w:rsidP="001A6DA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70931">
              <w:rPr>
                <w:rFonts w:ascii="Arial" w:hAnsi="Arial" w:cs="Arial"/>
                <w:i/>
                <w:sz w:val="18"/>
                <w:szCs w:val="18"/>
              </w:rPr>
              <w:t>Prénom</w:t>
            </w:r>
          </w:p>
        </w:tc>
        <w:tc>
          <w:tcPr>
            <w:tcW w:w="705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E1D82" w14:textId="77777777" w:rsidR="001A6DA5" w:rsidRPr="00370931" w:rsidRDefault="003F66EC" w:rsidP="003F66E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" w:name="Texte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A6DA5" w:rsidRPr="00370931" w14:paraId="007736A2" w14:textId="77777777" w:rsidTr="003F66EC">
        <w:trPr>
          <w:gridAfter w:val="2"/>
          <w:wAfter w:w="34" w:type="dxa"/>
          <w:trHeight w:hRule="exact" w:val="4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1496DF" w14:textId="77777777" w:rsidR="001A6DA5" w:rsidRPr="00370931" w:rsidRDefault="001A6DA5" w:rsidP="001A6DA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COUNTRY</w:t>
            </w:r>
          </w:p>
          <w:p w14:paraId="6CECE76A" w14:textId="77777777" w:rsidR="001A6DA5" w:rsidRPr="00370931" w:rsidRDefault="001A6DA5" w:rsidP="001A6DA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70931">
              <w:rPr>
                <w:rFonts w:ascii="Arial" w:hAnsi="Arial" w:cs="Arial"/>
                <w:i/>
                <w:sz w:val="18"/>
                <w:szCs w:val="18"/>
              </w:rPr>
              <w:t>Pays</w:t>
            </w:r>
          </w:p>
        </w:tc>
        <w:sdt>
          <w:sdtPr>
            <w:rPr>
              <w:rFonts w:ascii="Arial" w:hAnsi="Arial" w:cs="Arial"/>
              <w:b/>
              <w:caps/>
              <w:szCs w:val="22"/>
            </w:rPr>
            <w:tag w:val="Choose your country"/>
            <w:id w:val="-93320093"/>
            <w:placeholder>
              <w:docPart w:val="CF1EA9D2EABF4610AECE90CA8C0A8D68"/>
            </w:placeholder>
            <w:showingPlcHdr/>
            <w:comboBox>
              <w:listItem w:displayText="ALBANIA" w:value="ALBANIA"/>
              <w:listItem w:displayText="ANDORRA" w:value="ANDORRA"/>
              <w:listItem w:displayText="AUSTRALIA" w:value="AUSTRALIA"/>
              <w:listItem w:displayText="AUSTRIA" w:value="AUSTRIA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ESTONIA" w:value="ESTONIA"/>
              <w:listItem w:displayText="FINLAND" w:value="FINLAND"/>
              <w:listItem w:displayText="FRANCE" w:value="FRANCE"/>
              <w:listItem w:displayText="FYROM - MACEDONIA" w:value="FYROM - MACEDONIA"/>
              <w:listItem w:displayText="GERMANY" w:value="GERMANY"/>
              <w:listItem w:displayText="GREECE" w:value="GREECE"/>
              <w:listItem w:displayText="HUNGARY" w:value="HUNGARY"/>
              <w:listItem w:displayText="IRELAND" w:value="IRELAND"/>
              <w:listItem w:displayText="ITALY" w:value="ITALY"/>
              <w:listItem w:displayText="JAPAN" w:value="JAPAN"/>
              <w:listItem w:displayText="JORDAN" w:value="JORDAN"/>
              <w:listItem w:displayText="KOSOVO" w:value="KOSOVO"/>
              <w:listItem w:displayText="LATVIA" w:value="LATVIA"/>
              <w:listItem w:displayText="LEBANON" w:value="LEBANON"/>
              <w:listItem w:displayText="LITHUANIA" w:value="LITHUANIA"/>
              <w:listItem w:displayText="LUXEMBOURG" w:value="LUXEMBOURG"/>
              <w:listItem w:displayText="MALTA" w:value="MALTA"/>
              <w:listItem w:displayText="MONACO" w:value="MONACO"/>
              <w:listItem w:displayText="MONTENEGRO" w:value="MONTENEGRO"/>
              <w:listItem w:displayText="NORWAY" w:value="NORWAY"/>
              <w:listItem w:displayText="POLAND" w:value="POLAND"/>
              <w:listItem w:displayText="PORTUGAL" w:value="PORTUGAL"/>
              <w:listItem w:displayText="ROMANIA" w:value="ROMANIA"/>
              <w:listItem w:displayText="SAN MARINO" w:value="SAN MARINO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WEDEN" w:value="SWEDEN"/>
              <w:listItem w:displayText="SWITZERLAND" w:value="SWITZERLAND"/>
              <w:listItem w:displayText="THE NETHERLANDS" w:value="THE NETHERLANDS"/>
              <w:listItem w:displayText="TURKEY" w:value="TURKEY"/>
              <w:listItem w:displayText="UKRAINE" w:value="UKRAINE"/>
              <w:listItem w:displayText="UNITED KINGDOM" w:value="UNITED KINGDOM"/>
              <w:listItem w:displayText="USA - UNITED STATES OF AMERICA" w:value="USA - UNITED STATES OF AMERICA"/>
            </w:comboBox>
          </w:sdtPr>
          <w:sdtEndPr/>
          <w:sdtContent>
            <w:tc>
              <w:tcPr>
                <w:tcW w:w="7053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776B7D4" w14:textId="77777777" w:rsidR="001A6DA5" w:rsidRPr="00370931" w:rsidRDefault="002F1628" w:rsidP="002F1628">
                <w:pPr>
                  <w:rPr>
                    <w:rFonts w:ascii="Arial" w:hAnsi="Arial" w:cs="Arial"/>
                    <w:b/>
                    <w:caps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Choose your country</w:t>
                </w:r>
              </w:p>
            </w:tc>
          </w:sdtContent>
        </w:sdt>
      </w:tr>
      <w:tr w:rsidR="001A6DA5" w:rsidRPr="00370931" w14:paraId="6AAD2E5A" w14:textId="77777777" w:rsidTr="003F66EC">
        <w:trPr>
          <w:gridAfter w:val="2"/>
          <w:wAfter w:w="34" w:type="dxa"/>
          <w:trHeight w:val="51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78691" w14:textId="77777777" w:rsidR="001A6DA5" w:rsidRPr="00370931" w:rsidRDefault="001A6DA5" w:rsidP="001A6D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ASN</w:t>
            </w:r>
          </w:p>
        </w:tc>
        <w:sdt>
          <w:sdtPr>
            <w:rPr>
              <w:rFonts w:ascii="Arial" w:hAnsi="Arial" w:cs="Arial"/>
              <w:b/>
              <w:szCs w:val="22"/>
            </w:rPr>
            <w:tag w:val="Choose your ASN"/>
            <w:id w:val="1120035462"/>
            <w:placeholder>
              <w:docPart w:val="1C2557FA30994A1DB0073E4B1456F656"/>
            </w:placeholder>
            <w:showingPlcHdr/>
            <w:comboBox>
              <w:listItem w:displayText="ACA - Automobil Club d'Andorra" w:value="ACA - Automobil Club d'Andorra"/>
              <w:listItem w:displayText="ACA - Automobile Club d'Albania" w:value="ACA - Automobile Club d'Albania"/>
              <w:listItem w:displayText="ACCR - The Autoclub of the Czech Republic" w:value="ACCR - The Autoclub of the Czech Republic"/>
              <w:listItem w:displayText="ACCUS - Automobile Competition Committee for the United States" w:value="ACCUS - Automobile Competition Committee for the United States"/>
              <w:listItem w:displayText="ACI - Automobile Club d'Italia" w:value="ACI - Automobile Club d'Italia"/>
              <w:listItem w:displayText="ACL - Automobile Club du Luxembourg" w:value="ACL - Automobile Club du Luxembourg"/>
              <w:listItem w:displayText="ACM - Automobile Club de Monaco" w:value="ACM - Automobile Club de Monaco"/>
              <w:listItem w:displayText="ACR - Automobil Clubul Roman" w:value="ACR - Automobil Clubul Roman"/>
              <w:listItem w:displayText="AFM - Automobile Federation of Macedonia" w:value="AFM - Automobile Federation of Macedonia"/>
              <w:listItem w:displayText="AKK - Motorsport Finland" w:value="AKK - Motorsport Finland"/>
              <w:listItem w:displayText="AMSCG - Auto-Moto Association of Montenegro" w:value="AMSCG - Auto-Moto Association of Montenegro"/>
              <w:listItem w:displayText="AMSS - Automobile and Motorcycle of Serbia" w:value="AMSS - Automobile and Motorcycle of Serbia"/>
              <w:listItem w:displayText="AS2005 - Auto Sport Federation of Slovenia" w:value="AS2005 - Auto Sport Federation of Slovenia"/>
              <w:listItem w:displayText="ASN Canada - Autorité Sportive Nationale du Canada" w:value="ASN Canada - Autorité Sportive Nationale du Canada"/>
              <w:listItem w:displayText="ASS - Auto Sport Suisse SARL" w:value="ASS - Auto Sport Suisse SARL"/>
              <w:listItem w:displayText="ATCL - Automobile et Touring Club du Liban" w:value="ATCL - Automobile et Touring Club du Liban"/>
              <w:listItem w:displayText="BIHAMK - Bosnia and Herzegovina Automobile Club" w:value="BIHAMK - Bosnia and Herzegovina Automobile Club"/>
              <w:listItem w:displayText="CAA - Cyprus Automobile Association" w:value="CAA - Cyprus Automobile Association"/>
              <w:listItem w:displayText="CAMS - Confederation of Australian Motor Sport Ltd." w:value="CAMS - Confederation of Australian Motor Sport Ltd."/>
              <w:listItem w:displayText="DASU - Dansk Automobil Sports Union" w:value="DASU - Dansk Automobil Sports Union"/>
              <w:listItem w:displayText="DMSB - Deutscher Motor Sport Bund e.V." w:value="DMSB - Deutscher Motor Sport Bund e.V."/>
              <w:listItem w:displayText="EASU - Estonian Autosport Union" w:value="EASU - Estonian Autosport Union"/>
              <w:listItem w:displayText="FAMS - Federazione Auto Motoristica Sammarinese" w:value="FAMS - Federazione Auto Motoristica Sammarinese"/>
              <w:listItem w:displayText="FASK - Federation Auto Sports Kosovo" w:value="FASK - Federation Auto Sports Kosovo"/>
              <w:listItem w:displayText="FAU - Federation Automobile d'Ukraine" w:value="FAU - Federation Automobile d'Ukraine"/>
              <w:listItem w:displayText="FFSA - Fédération Française du Sport Automobile" w:value="FFSA - Fédération Française du Sport Automobile"/>
              <w:listItem w:displayText="FPAK - Federação Portuguesa de Automobilismo e Karting" w:value="FPAK - Federação Portuguesa de Automobilismo e Karting"/>
              <w:listItem w:displayText="HAKS - Croatian Car &amp; Karting Federation" w:value="HAKS - Croatian Car &amp; Karting Federation"/>
              <w:listItem w:displayText="JAF - Japan Automobile Federation" w:value="JAF - Japan Automobile Federation"/>
              <w:listItem w:displayText="KNA - Royal Norwegian Automobile Club" w:value="KNA - Royal Norwegian Automobile Club"/>
              <w:listItem w:displayText="KNAF - Knac Nationale Autosport Federatie" w:value="KNAF - Knac Nationale Autosport Federatie"/>
              <w:listItem w:displayText="LAF - Latvijas Automobilu Federacija" w:value="LAF - Latvijas Automobilu Federacija"/>
              <w:listItem w:displayText="LASF - The Lithuanian Automobile Sport Federation" w:value="LASF - The Lithuanian Automobile Sport Federation"/>
              <w:listItem w:displayText="MMF - Malta Motorsport Federation" w:value="MMF - Malta Motorsport Federation"/>
              <w:listItem w:displayText="MNASZ - National Automobilsport Federation of Hungary" w:value="MNASZ - National Automobilsport Federation of Hungary"/>
              <w:listItem w:displayText="MSA - Motor Sports Association" w:value="MSA - Motor Sports Association"/>
              <w:listItem w:displayText="OMAE - Hellenic Motorsport Federation" w:value="OMAE - Hellenic Motorsport Federation"/>
              <w:listItem w:displayText="AMF - Austrian Motorsport Federation" w:value="AMF - Austrian Motorsport Federation"/>
              <w:listItem w:displayText="PZM - Polski Zwiazek Motorowy" w:value="PZM - Polski Zwiazek Motorowy"/>
              <w:listItem w:displayText="RACB - Royal Automobile Club de Belgique" w:value="RACB - Royal Automobile Club de Belgique"/>
              <w:listItem w:displayText="RACJ - Royal Automobile Club of Jordan" w:value="RACJ - Royal Automobile Club of Jordan"/>
              <w:listItem w:displayText="RAF - Russian Automobile Federation" w:value="RAF - Russian Automobile Federation"/>
              <w:listItem w:displayText="RFEDA - Real Federacion Espanola de Automovilismo" w:value="RFEDA - Real Federacion Espanola de Automovilismo"/>
              <w:listItem w:displayText="RIAC - Motorsport Ireland" w:value="RIAC - Motorsport Ireland"/>
              <w:listItem w:displayText="SAMS - Slovak Association of Motor Sport" w:value="SAMS - Slovak Association of Motor Sport"/>
              <w:listItem w:displayText="SBF - Svenska Bilsportforbundet" w:value="SBF - Svenska Bilsportforbundet"/>
              <w:listItem w:displayText="TOSFED - Turkish Automobile Sports Federation" w:value="TOSFED - Turkish Automobile Sports Federation"/>
              <w:listItem w:displayText="UAB - Union des Automobilistes Bulgares" w:value="UAB - Union des Automobilistes Bulgares"/>
            </w:comboBox>
          </w:sdtPr>
          <w:sdtEndPr/>
          <w:sdtContent>
            <w:tc>
              <w:tcPr>
                <w:tcW w:w="7053" w:type="dxa"/>
                <w:gridSpan w:val="3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725ED7" w14:textId="77777777" w:rsidR="001A6DA5" w:rsidRPr="00370931" w:rsidRDefault="00A25BA5" w:rsidP="00A25BA5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Choose your ASN</w:t>
                </w:r>
              </w:p>
            </w:tc>
          </w:sdtContent>
        </w:sdt>
      </w:tr>
      <w:tr w:rsidR="001A6DA5" w:rsidRPr="00370931" w14:paraId="4015AA09" w14:textId="77777777" w:rsidTr="003F66EC">
        <w:trPr>
          <w:gridAfter w:val="2"/>
          <w:wAfter w:w="34" w:type="dxa"/>
          <w:trHeight w:hRule="exact" w:val="4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82125" w14:textId="77777777" w:rsidR="001A6DA5" w:rsidRPr="00370931" w:rsidRDefault="001A6DA5" w:rsidP="001A6DA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 xml:space="preserve">DATE OF </w:t>
            </w:r>
            <w:proofErr w:type="gramStart"/>
            <w:r w:rsidRPr="00370931">
              <w:rPr>
                <w:rFonts w:ascii="Arial" w:hAnsi="Arial" w:cs="Arial"/>
                <w:b/>
                <w:sz w:val="20"/>
                <w:szCs w:val="18"/>
              </w:rPr>
              <w:t>BIRTH</w:t>
            </w:r>
            <w:r w:rsidRPr="003709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03158" w:rsidRPr="00370931">
              <w:rPr>
                <w:rFonts w:ascii="Arial" w:hAnsi="Arial" w:cs="Arial"/>
                <w:i/>
                <w:sz w:val="18"/>
                <w:szCs w:val="18"/>
              </w:rPr>
              <w:t>[</w:t>
            </w:r>
            <w:proofErr w:type="gramEnd"/>
            <w:r w:rsidR="00003158" w:rsidRPr="00370931">
              <w:rPr>
                <w:rFonts w:ascii="Arial" w:hAnsi="Arial" w:cs="Arial"/>
                <w:i/>
                <w:sz w:val="18"/>
                <w:szCs w:val="18"/>
              </w:rPr>
              <w:t>DD/MM/YYYYY]</w:t>
            </w:r>
            <w:r w:rsidRPr="003709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4E7C31E0" w14:textId="77777777" w:rsidR="001A6DA5" w:rsidRPr="00370931" w:rsidRDefault="001A6DA5" w:rsidP="001A6DA5">
            <w:pPr>
              <w:rPr>
                <w:rFonts w:ascii="Arial" w:hAnsi="Arial" w:cs="Arial"/>
                <w:b/>
                <w:i/>
                <w:sz w:val="18"/>
                <w:szCs w:val="18"/>
                <w:lang w:val="fr-CH"/>
              </w:rPr>
            </w:pPr>
            <w:r w:rsidRPr="00370931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Date de naissance         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4960" w14:textId="77777777" w:rsidR="001A6DA5" w:rsidRPr="00370931" w:rsidRDefault="001A6DA5" w:rsidP="003F66EC">
            <w:pPr>
              <w:tabs>
                <w:tab w:val="left" w:pos="72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09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09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sz w:val="22"/>
                <w:szCs w:val="22"/>
              </w:rPr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0931">
              <w:rPr>
                <w:rFonts w:ascii="Arial" w:hAnsi="Arial" w:cs="Arial"/>
                <w:b/>
                <w:sz w:val="22"/>
                <w:szCs w:val="22"/>
              </w:rPr>
              <w:t xml:space="preserve">  /  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09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sz w:val="22"/>
                <w:szCs w:val="22"/>
              </w:rPr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0931">
              <w:rPr>
                <w:rFonts w:ascii="Arial" w:hAnsi="Arial" w:cs="Arial"/>
                <w:b/>
                <w:sz w:val="22"/>
                <w:szCs w:val="22"/>
              </w:rPr>
              <w:t xml:space="preserve">  /  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9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sz w:val="22"/>
                <w:szCs w:val="22"/>
              </w:rPr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70931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</w:tr>
      <w:tr w:rsidR="001A6DA5" w:rsidRPr="00370931" w14:paraId="6EEA18FC" w14:textId="77777777" w:rsidTr="003F66EC">
        <w:trPr>
          <w:gridAfter w:val="2"/>
          <w:wAfter w:w="34" w:type="dxa"/>
          <w:trHeight w:hRule="exact" w:val="79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290406" w14:textId="77777777" w:rsidR="001A6DA5" w:rsidRPr="00370931" w:rsidRDefault="001A6DA5" w:rsidP="001A6DA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ADDRESS</w:t>
            </w:r>
          </w:p>
          <w:p w14:paraId="328C0B1C" w14:textId="77777777" w:rsidR="001A6DA5" w:rsidRPr="00370931" w:rsidRDefault="001A6DA5" w:rsidP="001A6DA5">
            <w:pPr>
              <w:rPr>
                <w:rFonts w:ascii="Arial" w:hAnsi="Arial" w:cs="Arial"/>
                <w:sz w:val="18"/>
                <w:szCs w:val="18"/>
              </w:rPr>
            </w:pPr>
            <w:r w:rsidRPr="00370931">
              <w:rPr>
                <w:rFonts w:ascii="Arial" w:hAnsi="Arial" w:cs="Arial"/>
                <w:i/>
                <w:sz w:val="18"/>
                <w:szCs w:val="18"/>
              </w:rPr>
              <w:t>Adresse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2FC1A" w14:textId="77777777" w:rsidR="001A6DA5" w:rsidRPr="00370931" w:rsidRDefault="001A6DA5" w:rsidP="003F66EC">
            <w:pPr>
              <w:rPr>
                <w:rFonts w:ascii="Arial" w:hAnsi="Arial" w:cs="Arial"/>
                <w:sz w:val="22"/>
                <w:szCs w:val="22"/>
              </w:rPr>
            </w:pPr>
            <w:r w:rsidRPr="003709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2" w:name="Texte8"/>
            <w:r w:rsidRPr="003709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sz w:val="22"/>
                <w:szCs w:val="22"/>
              </w:rPr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3EDE3D7F" w14:textId="77777777" w:rsidR="001A6DA5" w:rsidRPr="00370931" w:rsidRDefault="001A6DA5" w:rsidP="003F6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9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3709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sz w:val="22"/>
                <w:szCs w:val="22"/>
              </w:rPr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554E" w:rsidRPr="00370931" w14:paraId="06223846" w14:textId="77777777" w:rsidTr="003F66EC">
        <w:trPr>
          <w:gridAfter w:val="2"/>
          <w:wAfter w:w="34" w:type="dxa"/>
          <w:trHeight w:hRule="exact" w:val="4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D724F" w14:textId="77777777" w:rsidR="0055554E" w:rsidRPr="00370931" w:rsidRDefault="0055554E" w:rsidP="001A6D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MOBILE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6CA" w14:textId="77777777" w:rsidR="0055554E" w:rsidRPr="00370931" w:rsidRDefault="0055554E" w:rsidP="003F66EC">
            <w:pPr>
              <w:rPr>
                <w:rFonts w:ascii="Arial" w:hAnsi="Arial" w:cs="Arial"/>
                <w:sz w:val="22"/>
                <w:szCs w:val="22"/>
              </w:rPr>
            </w:pPr>
            <w:r w:rsidRPr="00370931">
              <w:rPr>
                <w:rFonts w:ascii="Arial" w:hAnsi="Arial" w:cs="Arial"/>
                <w:b/>
                <w:sz w:val="22"/>
                <w:szCs w:val="22"/>
              </w:rPr>
              <w:t xml:space="preserve">++ 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709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sz w:val="22"/>
                <w:szCs w:val="22"/>
              </w:rPr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554E" w:rsidRPr="00370931" w14:paraId="04446EEB" w14:textId="77777777" w:rsidTr="003F66EC">
        <w:trPr>
          <w:gridAfter w:val="2"/>
          <w:wAfter w:w="34" w:type="dxa"/>
          <w:trHeight w:hRule="exact" w:val="4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596B1" w14:textId="77777777" w:rsidR="0055554E" w:rsidRPr="00370931" w:rsidRDefault="00A25BA5" w:rsidP="001A6DA5">
            <w:pPr>
              <w:ind w:left="-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55554E" w:rsidRPr="00370931">
              <w:rPr>
                <w:rFonts w:ascii="Arial" w:hAnsi="Arial" w:cs="Arial"/>
                <w:b/>
                <w:sz w:val="20"/>
                <w:szCs w:val="18"/>
              </w:rPr>
              <w:t>TELEPHONE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E628" w14:textId="77777777" w:rsidR="0055554E" w:rsidRPr="00370931" w:rsidRDefault="0055554E" w:rsidP="003F66EC">
            <w:pPr>
              <w:rPr>
                <w:rFonts w:ascii="Arial" w:hAnsi="Arial" w:cs="Arial"/>
                <w:sz w:val="22"/>
                <w:szCs w:val="22"/>
              </w:rPr>
            </w:pPr>
            <w:r w:rsidRPr="00370931">
              <w:rPr>
                <w:rFonts w:ascii="Arial" w:hAnsi="Arial" w:cs="Arial"/>
                <w:b/>
                <w:sz w:val="22"/>
                <w:szCs w:val="22"/>
              </w:rPr>
              <w:t xml:space="preserve">++ 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709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sz w:val="22"/>
                <w:szCs w:val="22"/>
              </w:rPr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="003F66EC">
              <w:rPr>
                <w:rFonts w:ascii="Arial" w:hAnsi="Arial" w:cs="Arial"/>
                <w:sz w:val="22"/>
                <w:szCs w:val="22"/>
              </w:rPr>
              <w:t> </w:t>
            </w:r>
            <w:r w:rsidRPr="0037093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554E" w:rsidRPr="00370931" w14:paraId="27C62A93" w14:textId="77777777" w:rsidTr="003F66EC">
        <w:trPr>
          <w:gridAfter w:val="2"/>
          <w:wAfter w:w="34" w:type="dxa"/>
          <w:trHeight w:hRule="exact" w:val="4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FCD71" w14:textId="77777777" w:rsidR="0055554E" w:rsidRPr="00370931" w:rsidRDefault="0055554E" w:rsidP="001A6D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EMAIL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3801" w14:textId="77777777" w:rsidR="0055554E" w:rsidRPr="00370931" w:rsidRDefault="003F66EC" w:rsidP="003F6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A6DA5" w:rsidRPr="00370931" w14:paraId="5C46C921" w14:textId="77777777" w:rsidTr="00003158">
        <w:trPr>
          <w:gridAfter w:val="2"/>
          <w:wAfter w:w="34" w:type="dxa"/>
          <w:trHeight w:val="3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0352" w14:textId="77777777" w:rsidR="001A6DA5" w:rsidRPr="00370931" w:rsidRDefault="001A6DA5" w:rsidP="001A6DA5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F84A49" w14:textId="77777777" w:rsidR="001A6DA5" w:rsidRPr="00370931" w:rsidRDefault="001A6DA5" w:rsidP="001A6DA5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1A6DA5" w:rsidRPr="00370931" w14:paraId="44D782FE" w14:textId="77777777" w:rsidTr="00003158">
        <w:trPr>
          <w:trHeight w:val="423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29EE582" w14:textId="77777777" w:rsidR="001A6DA5" w:rsidRPr="00370931" w:rsidRDefault="001A6DA5" w:rsidP="00370931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370931">
              <w:rPr>
                <w:rFonts w:ascii="Arial" w:hAnsi="Arial" w:cs="Arial"/>
                <w:b/>
                <w:sz w:val="32"/>
                <w:szCs w:val="22"/>
              </w:rPr>
              <w:t xml:space="preserve">VEHICLE / </w:t>
            </w:r>
            <w:r w:rsidR="00370931" w:rsidRPr="00D2275A">
              <w:rPr>
                <w:rFonts w:ascii="Arial" w:hAnsi="Arial" w:cs="Arial"/>
                <w:i/>
                <w:sz w:val="32"/>
                <w:szCs w:val="22"/>
              </w:rPr>
              <w:t>Voiture</w:t>
            </w:r>
          </w:p>
        </w:tc>
      </w:tr>
      <w:tr w:rsidR="001A6DA5" w:rsidRPr="00370931" w14:paraId="5E171B72" w14:textId="77777777" w:rsidTr="003F66EC">
        <w:trPr>
          <w:trHeight w:hRule="exact" w:val="54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93127" w14:textId="77777777" w:rsidR="001A6DA5" w:rsidRPr="00370931" w:rsidRDefault="001A6DA5" w:rsidP="0055554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MAKE</w:t>
            </w:r>
          </w:p>
          <w:p w14:paraId="336F67B5" w14:textId="77777777" w:rsidR="001A6DA5" w:rsidRPr="00370931" w:rsidRDefault="001A6DA5" w:rsidP="005555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70931">
              <w:rPr>
                <w:rFonts w:ascii="Arial" w:hAnsi="Arial" w:cs="Arial"/>
                <w:i/>
                <w:sz w:val="18"/>
                <w:szCs w:val="18"/>
              </w:rPr>
              <w:t>Marque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499E" w14:textId="77777777" w:rsidR="001A6DA5" w:rsidRPr="00370931" w:rsidRDefault="001A6DA5" w:rsidP="0029601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e63"/>
            <w:r w:rsidRPr="00370931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4"/>
          </w:p>
        </w:tc>
      </w:tr>
      <w:tr w:rsidR="001A6DA5" w:rsidRPr="00370931" w14:paraId="56BC9F7B" w14:textId="77777777" w:rsidTr="003F66EC">
        <w:trPr>
          <w:trHeight w:hRule="exact" w:val="56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4D794" w14:textId="77777777" w:rsidR="001A6DA5" w:rsidRPr="00370931" w:rsidRDefault="001A6DA5" w:rsidP="0055554E">
            <w:pPr>
              <w:rPr>
                <w:rFonts w:ascii="Arial" w:hAnsi="Arial" w:cs="Arial"/>
                <w:b/>
                <w:sz w:val="20"/>
                <w:szCs w:val="18"/>
                <w:lang w:val="fr-CH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  <w:lang w:val="fr-CH"/>
              </w:rPr>
              <w:t>MODEL (EXACT TYPE)</w:t>
            </w:r>
          </w:p>
          <w:p w14:paraId="7E4F2992" w14:textId="77777777" w:rsidR="001A6DA5" w:rsidRPr="00370931" w:rsidRDefault="001A6DA5" w:rsidP="0055554E">
            <w:pPr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370931">
              <w:rPr>
                <w:rFonts w:ascii="Arial" w:hAnsi="Arial" w:cs="Arial"/>
                <w:i/>
                <w:sz w:val="18"/>
                <w:szCs w:val="18"/>
                <w:lang w:val="fr-CH"/>
              </w:rPr>
              <w:t>Modèle (type exact)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B9F4" w14:textId="77777777" w:rsidR="001A6DA5" w:rsidRPr="00370931" w:rsidRDefault="001A6DA5" w:rsidP="0029601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64"/>
            <w:r w:rsidRPr="00370931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5"/>
          </w:p>
        </w:tc>
      </w:tr>
      <w:tr w:rsidR="001A6DA5" w:rsidRPr="00370931" w14:paraId="095CFF1F" w14:textId="77777777" w:rsidTr="003F66EC">
        <w:trPr>
          <w:trHeight w:hRule="exact" w:val="56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F035C" w14:textId="77777777" w:rsidR="001A6DA5" w:rsidRPr="00370931" w:rsidRDefault="001A6DA5" w:rsidP="0055554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MAKE OF THE ENGINE</w:t>
            </w:r>
          </w:p>
          <w:p w14:paraId="15709373" w14:textId="77777777" w:rsidR="001A6DA5" w:rsidRPr="00370931" w:rsidRDefault="001A6DA5" w:rsidP="005555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70931">
              <w:rPr>
                <w:rFonts w:ascii="Arial" w:hAnsi="Arial" w:cs="Arial"/>
                <w:i/>
                <w:sz w:val="18"/>
                <w:szCs w:val="18"/>
              </w:rPr>
              <w:t>Marque du moteur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101" w14:textId="77777777" w:rsidR="001A6DA5" w:rsidRPr="00370931" w:rsidRDefault="001A6DA5" w:rsidP="0029601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e65"/>
            <w:r w:rsidRPr="00370931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sz w:val="20"/>
                <w:szCs w:val="22"/>
              </w:rPr>
              <w:t> </w: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6"/>
          </w:p>
        </w:tc>
      </w:tr>
      <w:tr w:rsidR="001A6DA5" w:rsidRPr="00370931" w14:paraId="196A7570" w14:textId="77777777" w:rsidTr="003F66EC">
        <w:trPr>
          <w:trHeight w:hRule="exact" w:val="73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3EDE0" w14:textId="77777777" w:rsidR="001A6DA5" w:rsidRPr="00370931" w:rsidRDefault="001A6DA5" w:rsidP="0055554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CYLINDER CAPACITY</w:t>
            </w:r>
          </w:p>
          <w:p w14:paraId="44B98B42" w14:textId="77777777" w:rsidR="001A6DA5" w:rsidRPr="00370931" w:rsidRDefault="001A6DA5" w:rsidP="0055554E">
            <w:pPr>
              <w:rPr>
                <w:rFonts w:ascii="Arial" w:hAnsi="Arial" w:cs="Arial"/>
                <w:sz w:val="18"/>
                <w:szCs w:val="18"/>
              </w:rPr>
            </w:pPr>
            <w:r w:rsidRPr="00370931">
              <w:rPr>
                <w:rFonts w:ascii="Arial" w:hAnsi="Arial" w:cs="Arial"/>
                <w:i/>
                <w:sz w:val="18"/>
                <w:szCs w:val="18"/>
              </w:rPr>
              <w:t>Cylindrée</w:t>
            </w:r>
            <w:r w:rsidRPr="003709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3780" w14:textId="77777777" w:rsidR="001A6DA5" w:rsidRPr="00370931" w:rsidRDefault="0029601D" w:rsidP="0029601D">
            <w:pPr>
              <w:ind w:right="176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e66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  <w:r w:rsidR="001A6DA5" w:rsidRPr="00370931">
              <w:rPr>
                <w:rFonts w:ascii="Arial" w:hAnsi="Arial" w:cs="Arial"/>
                <w:b/>
                <w:sz w:val="20"/>
                <w:szCs w:val="22"/>
              </w:rPr>
              <w:t xml:space="preserve"> cm</w:t>
            </w:r>
            <w:r w:rsidR="001A6DA5" w:rsidRPr="00370931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D8C7" w14:textId="77777777" w:rsidR="001A6727" w:rsidRPr="00370931" w:rsidRDefault="001A6DA5" w:rsidP="001A6DA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t xml:space="preserve">TURBO or SUPERCHARGER: </w:t>
            </w:r>
          </w:p>
          <w:p w14:paraId="60723BBC" w14:textId="77777777" w:rsidR="001A6DA5" w:rsidRPr="00370931" w:rsidRDefault="001A6DA5" w:rsidP="0025532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5368F4">
              <w:rPr>
                <w:rFonts w:ascii="Arial" w:hAnsi="Arial" w:cs="Arial"/>
                <w:b/>
                <w:sz w:val="20"/>
                <w:szCs w:val="22"/>
              </w:rPr>
            </w:r>
            <w:r w:rsidR="005368F4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255326" w:rsidRPr="00370931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255326" w:rsidRPr="00370931">
              <w:rPr>
                <w:rFonts w:ascii="Arial" w:hAnsi="Arial" w:cs="Arial"/>
                <w:b/>
                <w:sz w:val="20"/>
                <w:szCs w:val="22"/>
              </w:rPr>
              <w:t xml:space="preserve"> YES / </w:t>
            </w:r>
            <w:r w:rsidR="00255326" w:rsidRPr="00370931">
              <w:rPr>
                <w:rFonts w:ascii="Arial" w:hAnsi="Arial" w:cs="Arial"/>
                <w:i/>
                <w:sz w:val="20"/>
                <w:szCs w:val="22"/>
              </w:rPr>
              <w:t>oui</w:t>
            </w:r>
            <w:r w:rsidR="00255326" w:rsidRPr="00370931">
              <w:rPr>
                <w:rFonts w:ascii="Arial" w:hAnsi="Arial" w:cs="Arial"/>
                <w:b/>
                <w:sz w:val="20"/>
                <w:szCs w:val="22"/>
              </w:rPr>
              <w:t xml:space="preserve">      </w: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5368F4">
              <w:rPr>
                <w:rFonts w:ascii="Arial" w:hAnsi="Arial" w:cs="Arial"/>
                <w:b/>
                <w:sz w:val="20"/>
                <w:szCs w:val="22"/>
              </w:rPr>
            </w:r>
            <w:r w:rsidR="005368F4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t xml:space="preserve"> NO </w:t>
            </w:r>
            <w:r w:rsidR="00255326" w:rsidRPr="00370931">
              <w:rPr>
                <w:rFonts w:ascii="Arial" w:hAnsi="Arial" w:cs="Arial"/>
                <w:i/>
                <w:sz w:val="20"/>
                <w:szCs w:val="22"/>
              </w:rPr>
              <w:t>/</w:t>
            </w:r>
            <w:r w:rsidRPr="00370931">
              <w:rPr>
                <w:rFonts w:ascii="Arial" w:hAnsi="Arial" w:cs="Arial"/>
                <w:i/>
                <w:sz w:val="20"/>
                <w:szCs w:val="22"/>
              </w:rPr>
              <w:t xml:space="preserve"> non</w: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55554E" w:rsidRPr="00370931" w14:paraId="4DC262BF" w14:textId="77777777" w:rsidTr="003F66EC">
        <w:trPr>
          <w:trHeight w:hRule="exact" w:val="65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810DF" w14:textId="77777777" w:rsidR="0055554E" w:rsidRPr="00370931" w:rsidRDefault="0055554E" w:rsidP="0055554E">
            <w:pPr>
              <w:rPr>
                <w:rFonts w:ascii="Arial" w:hAnsi="Arial" w:cs="Arial"/>
                <w:b/>
                <w:sz w:val="20"/>
                <w:szCs w:val="18"/>
                <w:lang w:val="fr-CH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  <w:lang w:val="fr-CH"/>
              </w:rPr>
              <w:t xml:space="preserve">TECHNICAL PASSPORT N° </w:t>
            </w:r>
          </w:p>
          <w:p w14:paraId="301C03EB" w14:textId="77777777" w:rsidR="0055554E" w:rsidRPr="00370931" w:rsidRDefault="0055554E" w:rsidP="0055554E">
            <w:pPr>
              <w:rPr>
                <w:rFonts w:ascii="Arial" w:hAnsi="Arial" w:cs="Arial"/>
                <w:i/>
                <w:spacing w:val="-8"/>
                <w:sz w:val="18"/>
                <w:szCs w:val="18"/>
                <w:lang w:val="fr-CH"/>
              </w:rPr>
            </w:pPr>
            <w:r w:rsidRPr="00370931">
              <w:rPr>
                <w:rFonts w:ascii="Arial" w:hAnsi="Arial" w:cs="Arial"/>
                <w:i/>
                <w:spacing w:val="-8"/>
                <w:sz w:val="18"/>
                <w:szCs w:val="18"/>
                <w:lang w:val="fr-CH"/>
              </w:rPr>
              <w:t xml:space="preserve">N° Passeport technique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1E18" w14:textId="77777777" w:rsidR="0055554E" w:rsidRPr="00370931" w:rsidRDefault="0055554E" w:rsidP="0029601D">
            <w:pPr>
              <w:rPr>
                <w:rFonts w:ascii="Arial" w:hAnsi="Arial" w:cs="Arial"/>
                <w:sz w:val="20"/>
                <w:szCs w:val="22"/>
              </w:rPr>
            </w:pPr>
            <w:r w:rsidRPr="0037093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e67"/>
            <w:r w:rsidRPr="0037093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sz w:val="20"/>
                <w:szCs w:val="22"/>
              </w:rPr>
            </w:r>
            <w:r w:rsidRPr="003709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Pr="0037093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</w:tr>
      <w:tr w:rsidR="0055554E" w:rsidRPr="00370931" w14:paraId="14728EA1" w14:textId="77777777" w:rsidTr="003F66EC">
        <w:trPr>
          <w:trHeight w:hRule="exact" w:val="4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32609" w14:textId="77777777" w:rsidR="0055554E" w:rsidRPr="00370931" w:rsidRDefault="0055554E" w:rsidP="0055554E">
            <w:pPr>
              <w:rPr>
                <w:rFonts w:ascii="Arial" w:hAnsi="Arial" w:cs="Arial"/>
                <w:b/>
                <w:sz w:val="20"/>
                <w:szCs w:val="18"/>
                <w:lang w:val="fr-CH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  <w:lang w:val="fr-CH"/>
              </w:rPr>
              <w:t xml:space="preserve">HOMOLOGATION N° </w:t>
            </w:r>
          </w:p>
          <w:p w14:paraId="51E6E948" w14:textId="77777777" w:rsidR="0055554E" w:rsidRPr="00370931" w:rsidRDefault="0055554E" w:rsidP="0055554E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370931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proofErr w:type="gramStart"/>
            <w:r w:rsidRPr="00370931">
              <w:rPr>
                <w:rFonts w:ascii="Arial" w:hAnsi="Arial" w:cs="Arial"/>
                <w:sz w:val="18"/>
                <w:szCs w:val="18"/>
                <w:lang w:val="fr-CH"/>
              </w:rPr>
              <w:t>if</w:t>
            </w:r>
            <w:proofErr w:type="gramEnd"/>
            <w:r w:rsidRPr="00370931">
              <w:rPr>
                <w:rFonts w:ascii="Arial" w:hAnsi="Arial" w:cs="Arial"/>
                <w:sz w:val="18"/>
                <w:szCs w:val="18"/>
                <w:lang w:val="fr-CH"/>
              </w:rPr>
              <w:t xml:space="preserve"> applicable </w:t>
            </w:r>
            <w:r w:rsidRPr="00370931">
              <w:rPr>
                <w:rFonts w:ascii="Arial" w:hAnsi="Arial" w:cs="Arial"/>
                <w:i/>
                <w:sz w:val="18"/>
                <w:szCs w:val="18"/>
                <w:lang w:val="fr-CH"/>
              </w:rPr>
              <w:t xml:space="preserve">/ </w:t>
            </w:r>
            <w:r w:rsidRPr="00370931">
              <w:rPr>
                <w:rFonts w:ascii="Arial" w:hAnsi="Arial" w:cs="Arial"/>
                <w:i/>
                <w:spacing w:val="-16"/>
                <w:sz w:val="18"/>
                <w:szCs w:val="18"/>
                <w:lang w:val="fr-CH"/>
              </w:rPr>
              <w:t>si applicable)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9F9" w14:textId="77777777" w:rsidR="0055554E" w:rsidRPr="00370931" w:rsidRDefault="0055554E" w:rsidP="0029601D">
            <w:pPr>
              <w:rPr>
                <w:rFonts w:ascii="Arial" w:hAnsi="Arial" w:cs="Arial"/>
                <w:sz w:val="20"/>
                <w:szCs w:val="22"/>
              </w:rPr>
            </w:pPr>
            <w:r w:rsidRPr="0037093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e68"/>
            <w:r w:rsidRPr="0037093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370931">
              <w:rPr>
                <w:rFonts w:ascii="Arial" w:hAnsi="Arial" w:cs="Arial"/>
                <w:sz w:val="20"/>
                <w:szCs w:val="22"/>
              </w:rPr>
            </w:r>
            <w:r w:rsidRPr="003709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Pr="0037093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</w:tc>
      </w:tr>
      <w:tr w:rsidR="001A6727" w:rsidRPr="00370931" w14:paraId="27C21B28" w14:textId="77777777" w:rsidTr="00255326">
        <w:trPr>
          <w:trHeight w:val="38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D680AC" w14:textId="77777777" w:rsidR="001A6727" w:rsidRPr="00370931" w:rsidRDefault="001A6727" w:rsidP="001A6DA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70931">
              <w:rPr>
                <w:rFonts w:ascii="Arial" w:hAnsi="Arial" w:cs="Arial"/>
                <w:b/>
                <w:sz w:val="20"/>
                <w:szCs w:val="18"/>
              </w:rPr>
              <w:t>FUEL</w:t>
            </w:r>
          </w:p>
          <w:p w14:paraId="0512F338" w14:textId="77777777" w:rsidR="001A6727" w:rsidRPr="00370931" w:rsidRDefault="001A6727" w:rsidP="001A6D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931">
              <w:rPr>
                <w:rFonts w:ascii="Arial" w:hAnsi="Arial" w:cs="Arial"/>
                <w:i/>
                <w:sz w:val="18"/>
                <w:szCs w:val="18"/>
              </w:rPr>
              <w:t>Carburant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96FAE" w14:textId="77777777" w:rsidR="001A6727" w:rsidRPr="00370931" w:rsidRDefault="0037728C" w:rsidP="001A6DA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5368F4">
              <w:rPr>
                <w:rFonts w:ascii="Arial" w:hAnsi="Arial" w:cs="Arial"/>
                <w:b/>
                <w:sz w:val="20"/>
                <w:szCs w:val="22"/>
              </w:rPr>
            </w:r>
            <w:r w:rsidR="005368F4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32DC" w14:textId="77777777" w:rsidR="001A6727" w:rsidRPr="00370931" w:rsidRDefault="001A6727" w:rsidP="0037728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t>PETROL</w:t>
            </w:r>
            <w:r w:rsidR="0037728C" w:rsidRPr="00370931">
              <w:rPr>
                <w:rFonts w:ascii="Arial" w:hAnsi="Arial" w:cs="Arial"/>
                <w:b/>
                <w:sz w:val="20"/>
                <w:szCs w:val="22"/>
              </w:rPr>
              <w:t xml:space="preserve"> / </w:t>
            </w:r>
            <w:r w:rsidRPr="00370931">
              <w:rPr>
                <w:rFonts w:ascii="Arial" w:hAnsi="Arial" w:cs="Arial"/>
                <w:i/>
                <w:sz w:val="20"/>
                <w:szCs w:val="22"/>
              </w:rPr>
              <w:t>Essence</w:t>
            </w:r>
          </w:p>
        </w:tc>
      </w:tr>
      <w:tr w:rsidR="001A6727" w:rsidRPr="00370931" w14:paraId="1D1ECD82" w14:textId="77777777" w:rsidTr="00255326">
        <w:trPr>
          <w:trHeight w:val="42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8A353" w14:textId="77777777" w:rsidR="001A6727" w:rsidRPr="00370931" w:rsidRDefault="001A6727" w:rsidP="001A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E802A" w14:textId="77777777" w:rsidR="001A6727" w:rsidRPr="00370931" w:rsidRDefault="0037728C" w:rsidP="001A6DA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5368F4">
              <w:rPr>
                <w:rFonts w:ascii="Arial" w:hAnsi="Arial" w:cs="Arial"/>
                <w:b/>
                <w:sz w:val="20"/>
                <w:szCs w:val="22"/>
              </w:rPr>
            </w:r>
            <w:r w:rsidR="005368F4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C35E" w14:textId="77777777" w:rsidR="001A6727" w:rsidRPr="00370931" w:rsidRDefault="001A6727" w:rsidP="0037728C">
            <w:pPr>
              <w:rPr>
                <w:rFonts w:ascii="Arial" w:hAnsi="Arial" w:cs="Arial"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t>DIESEL</w:t>
            </w:r>
          </w:p>
        </w:tc>
      </w:tr>
      <w:tr w:rsidR="001A6727" w:rsidRPr="00370931" w14:paraId="556B1A5A" w14:textId="77777777" w:rsidTr="003F66EC">
        <w:trPr>
          <w:trHeight w:hRule="exact" w:val="85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EBE55" w14:textId="77777777" w:rsidR="001A6727" w:rsidRPr="00370931" w:rsidRDefault="001A6727" w:rsidP="001A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88F01" w14:textId="77777777" w:rsidR="001A6727" w:rsidRPr="00370931" w:rsidRDefault="00003158" w:rsidP="0000315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5368F4">
              <w:rPr>
                <w:rFonts w:ascii="Arial" w:hAnsi="Arial" w:cs="Arial"/>
                <w:b/>
                <w:sz w:val="20"/>
                <w:szCs w:val="22"/>
              </w:rPr>
            </w:r>
            <w:r w:rsidR="005368F4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  <w:p w14:paraId="70B3082E" w14:textId="77777777" w:rsidR="00003158" w:rsidRPr="00370931" w:rsidRDefault="00003158" w:rsidP="0000315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F4DBF5B" w14:textId="77777777" w:rsidR="00003158" w:rsidRPr="00370931" w:rsidRDefault="00003158" w:rsidP="0000315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2B63E" w14:textId="77777777" w:rsidR="001A6727" w:rsidRPr="00370931" w:rsidRDefault="001A6727" w:rsidP="0037728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t xml:space="preserve">ALTERNATIVE ENERGY </w:t>
            </w:r>
            <w:r w:rsidR="0037728C" w:rsidRPr="00370931">
              <w:rPr>
                <w:rFonts w:ascii="Arial" w:hAnsi="Arial" w:cs="Arial"/>
                <w:b/>
                <w:sz w:val="20"/>
                <w:szCs w:val="22"/>
              </w:rPr>
              <w:t xml:space="preserve">/ </w:t>
            </w:r>
            <w:r w:rsidRPr="00370931">
              <w:rPr>
                <w:rFonts w:ascii="Arial" w:hAnsi="Arial" w:cs="Arial"/>
                <w:i/>
                <w:sz w:val="20"/>
                <w:szCs w:val="22"/>
              </w:rPr>
              <w:t>Energie alternative</w: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14:paraId="57061421" w14:textId="77777777" w:rsidR="001A6727" w:rsidRPr="00111329" w:rsidRDefault="001A6727" w:rsidP="0037728C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1F3F2B41" w14:textId="77777777" w:rsidR="001A6727" w:rsidRPr="00370931" w:rsidRDefault="001A6727" w:rsidP="0029601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0931">
              <w:rPr>
                <w:rFonts w:ascii="Arial" w:hAnsi="Arial" w:cs="Arial"/>
                <w:b/>
                <w:sz w:val="20"/>
                <w:szCs w:val="22"/>
              </w:rPr>
              <w:t>Specify</w:t>
            </w:r>
            <w:r w:rsidR="00003158" w:rsidRPr="0037093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370931"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="00003158" w:rsidRPr="0037093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370931">
              <w:rPr>
                <w:rFonts w:ascii="Arial" w:hAnsi="Arial" w:cs="Arial"/>
                <w:i/>
                <w:sz w:val="20"/>
                <w:szCs w:val="22"/>
              </w:rPr>
              <w:t>Spécifiez</w:t>
            </w:r>
            <w:r w:rsidRPr="00370931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="003F66EC">
              <w:rPr>
                <w:rFonts w:ascii="Arial" w:hAnsi="Arial" w:cs="Arial"/>
                <w:b/>
                <w:i/>
                <w:sz w:val="20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0" w:name="Texte69"/>
            <w:r w:rsidR="003F66EC">
              <w:rPr>
                <w:rFonts w:ascii="Arial" w:hAnsi="Arial" w:cs="Arial"/>
                <w:b/>
                <w:i/>
                <w:sz w:val="20"/>
                <w:szCs w:val="22"/>
              </w:rPr>
              <w:instrText xml:space="preserve"> FORMTEXT </w:instrText>
            </w:r>
            <w:r w:rsidR="003F66EC">
              <w:rPr>
                <w:rFonts w:ascii="Arial" w:hAnsi="Arial" w:cs="Arial"/>
                <w:b/>
                <w:i/>
                <w:sz w:val="20"/>
                <w:szCs w:val="22"/>
              </w:rPr>
            </w:r>
            <w:r w:rsidR="003F66EC">
              <w:rPr>
                <w:rFonts w:ascii="Arial" w:hAnsi="Arial" w:cs="Arial"/>
                <w:b/>
                <w:i/>
                <w:sz w:val="20"/>
                <w:szCs w:val="22"/>
              </w:rPr>
              <w:fldChar w:fldCharType="separate"/>
            </w:r>
            <w:r w:rsidR="0029601D">
              <w:rPr>
                <w:rFonts w:ascii="Arial" w:hAnsi="Arial" w:cs="Arial"/>
                <w:b/>
                <w:i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i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i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i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b/>
                <w:i/>
                <w:sz w:val="20"/>
                <w:szCs w:val="22"/>
              </w:rPr>
              <w:t> </w:t>
            </w:r>
            <w:r w:rsidR="003F66EC">
              <w:rPr>
                <w:rFonts w:ascii="Arial" w:hAnsi="Arial" w:cs="Arial"/>
                <w:b/>
                <w:i/>
                <w:sz w:val="20"/>
                <w:szCs w:val="22"/>
              </w:rPr>
              <w:fldChar w:fldCharType="end"/>
            </w:r>
            <w:bookmarkEnd w:id="10"/>
          </w:p>
        </w:tc>
      </w:tr>
    </w:tbl>
    <w:p w14:paraId="08DEE250" w14:textId="77777777" w:rsidR="00E14F5A" w:rsidRPr="00836CD0" w:rsidRDefault="00E14F5A" w:rsidP="007B6CF4">
      <w:pPr>
        <w:rPr>
          <w:rStyle w:val="Lienhypertexte"/>
          <w:rFonts w:ascii="Arial" w:hAnsi="Arial" w:cs="Arial"/>
          <w:color w:val="auto"/>
          <w:sz w:val="10"/>
          <w:szCs w:val="22"/>
          <w:lang w:eastAsia="fr-LU"/>
        </w:rPr>
      </w:pPr>
    </w:p>
    <w:p w14:paraId="699CD4F3" w14:textId="77777777" w:rsidR="002E11E5" w:rsidRPr="00AF0319" w:rsidRDefault="002E11E5" w:rsidP="007B6CF4">
      <w:pPr>
        <w:rPr>
          <w:rStyle w:val="Lienhypertexte"/>
          <w:rFonts w:ascii="Arial" w:hAnsi="Arial" w:cs="Arial"/>
          <w:color w:val="auto"/>
          <w:sz w:val="16"/>
          <w:szCs w:val="22"/>
          <w:lang w:eastAsia="fr-LU"/>
        </w:rPr>
      </w:pPr>
    </w:p>
    <w:p w14:paraId="40A26FD4" w14:textId="77777777" w:rsidR="007B6CF4" w:rsidRDefault="007B6CF4" w:rsidP="007B6CF4">
      <w:pPr>
        <w:rPr>
          <w:rStyle w:val="Lienhypertexte"/>
          <w:rFonts w:ascii="Arial" w:hAnsi="Arial" w:cs="Arial"/>
          <w:color w:val="auto"/>
          <w:sz w:val="8"/>
          <w:szCs w:val="22"/>
          <w:lang w:eastAsia="fr-LU"/>
        </w:rPr>
      </w:pPr>
    </w:p>
    <w:p w14:paraId="32A8F407" w14:textId="77777777" w:rsidR="001A6DA5" w:rsidRDefault="001A6DA5" w:rsidP="007B6CF4">
      <w:pPr>
        <w:rPr>
          <w:rStyle w:val="Lienhypertexte"/>
          <w:rFonts w:ascii="Arial" w:hAnsi="Arial" w:cs="Arial"/>
          <w:color w:val="auto"/>
          <w:sz w:val="8"/>
          <w:szCs w:val="22"/>
          <w:lang w:eastAsia="fr-LU"/>
        </w:rPr>
      </w:pPr>
    </w:p>
    <w:p w14:paraId="16A68C7C" w14:textId="77777777" w:rsidR="00A9538C" w:rsidRDefault="00A9538C" w:rsidP="007B6CF4">
      <w:pPr>
        <w:rPr>
          <w:rStyle w:val="Lienhypertexte"/>
          <w:rFonts w:ascii="Arial" w:hAnsi="Arial" w:cs="Arial"/>
          <w:color w:val="auto"/>
          <w:sz w:val="8"/>
          <w:szCs w:val="22"/>
          <w:lang w:eastAsia="fr-LU"/>
        </w:rPr>
      </w:pPr>
    </w:p>
    <w:p w14:paraId="0E681FA8" w14:textId="77777777" w:rsidR="00A9538C" w:rsidRDefault="00A9538C" w:rsidP="007B6CF4">
      <w:pPr>
        <w:rPr>
          <w:rStyle w:val="Lienhypertexte"/>
          <w:rFonts w:ascii="Arial" w:hAnsi="Arial" w:cs="Arial"/>
          <w:color w:val="auto"/>
          <w:sz w:val="8"/>
          <w:szCs w:val="22"/>
          <w:lang w:eastAsia="fr-LU"/>
        </w:rPr>
      </w:pPr>
    </w:p>
    <w:p w14:paraId="4B9322C2" w14:textId="77777777" w:rsidR="00A9538C" w:rsidRDefault="00A9538C" w:rsidP="007B6CF4">
      <w:pPr>
        <w:rPr>
          <w:rStyle w:val="Lienhypertexte"/>
          <w:rFonts w:ascii="Arial" w:hAnsi="Arial" w:cs="Arial"/>
          <w:color w:val="auto"/>
          <w:sz w:val="8"/>
          <w:szCs w:val="22"/>
          <w:lang w:eastAsia="fr-LU"/>
        </w:rPr>
      </w:pPr>
    </w:p>
    <w:p w14:paraId="66A94531" w14:textId="77777777" w:rsidR="001A6DA5" w:rsidRDefault="001A6DA5" w:rsidP="007B6CF4">
      <w:pPr>
        <w:rPr>
          <w:rStyle w:val="Lienhypertexte"/>
          <w:rFonts w:ascii="Arial" w:hAnsi="Arial" w:cs="Arial"/>
          <w:color w:val="auto"/>
          <w:sz w:val="8"/>
          <w:szCs w:val="22"/>
          <w:lang w:eastAsia="fr-LU"/>
        </w:rPr>
      </w:pPr>
    </w:p>
    <w:tbl>
      <w:tblPr>
        <w:tblStyle w:val="Grilledutableau"/>
        <w:tblpPr w:leftFromText="141" w:rightFromText="141" w:vertAnchor="text" w:tblpX="-885" w:tblpY="-18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1A6DA5" w:rsidRPr="007B6CF4" w14:paraId="7EF55B1C" w14:textId="77777777" w:rsidTr="00A9538C">
        <w:trPr>
          <w:trHeight w:val="42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6D0450B" w14:textId="77777777" w:rsidR="001A6DA5" w:rsidRPr="00111329" w:rsidRDefault="001A6DA5" w:rsidP="00A953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11329">
              <w:rPr>
                <w:rFonts w:ascii="Arial" w:hAnsi="Arial" w:cs="Arial"/>
                <w:b/>
                <w:color w:val="FFFFFF" w:themeColor="background1"/>
                <w:sz w:val="32"/>
                <w:szCs w:val="22"/>
              </w:rPr>
              <w:t>SPORTING ACHIEVEMENTS</w:t>
            </w:r>
            <w:r w:rsidRPr="00111329">
              <w:rPr>
                <w:rFonts w:ascii="Arial" w:hAnsi="Arial" w:cs="Arial"/>
                <w:i/>
                <w:color w:val="FFFFFF" w:themeColor="background1"/>
                <w:sz w:val="32"/>
                <w:szCs w:val="22"/>
              </w:rPr>
              <w:t xml:space="preserve"> / Palmarès</w:t>
            </w:r>
          </w:p>
        </w:tc>
      </w:tr>
    </w:tbl>
    <w:p w14:paraId="25B53025" w14:textId="77777777" w:rsidR="00A9538C" w:rsidRPr="00A9538C" w:rsidRDefault="0009406C" w:rsidP="0009406C">
      <w:pPr>
        <w:tabs>
          <w:tab w:val="left" w:pos="1276"/>
        </w:tabs>
        <w:ind w:left="-142"/>
        <w:rPr>
          <w:rStyle w:val="Lienhypertexte"/>
          <w:rFonts w:ascii="Arial" w:hAnsi="Arial" w:cs="Arial"/>
          <w:b/>
          <w:color w:val="auto"/>
          <w:sz w:val="4"/>
          <w:szCs w:val="22"/>
          <w:u w:val="none"/>
          <w:lang w:eastAsia="fr-LU"/>
        </w:rPr>
      </w:pPr>
      <w:r>
        <w:rPr>
          <w:rStyle w:val="Lienhypertexte"/>
          <w:rFonts w:ascii="Arial" w:hAnsi="Arial" w:cs="Arial"/>
          <w:b/>
          <w:color w:val="auto"/>
          <w:sz w:val="16"/>
          <w:szCs w:val="22"/>
          <w:u w:val="none"/>
          <w:lang w:eastAsia="fr-LU"/>
        </w:rPr>
        <w:t xml:space="preserve"> </w:t>
      </w:r>
    </w:p>
    <w:p w14:paraId="3304AF5E" w14:textId="77777777" w:rsidR="007B6CF4" w:rsidRDefault="0029601D" w:rsidP="0029601D">
      <w:pPr>
        <w:tabs>
          <w:tab w:val="left" w:pos="567"/>
        </w:tabs>
        <w:ind w:left="-993"/>
        <w:rPr>
          <w:rStyle w:val="Lienhypertexte"/>
          <w:rFonts w:ascii="Arial" w:hAnsi="Arial" w:cs="Arial"/>
          <w:b/>
          <w:color w:val="auto"/>
          <w:sz w:val="16"/>
          <w:szCs w:val="22"/>
          <w:u w:val="none"/>
          <w:lang w:eastAsia="fr-LU"/>
        </w:rPr>
      </w:pPr>
      <w:r>
        <w:rPr>
          <w:rStyle w:val="Lienhypertexte"/>
          <w:rFonts w:ascii="Arial" w:hAnsi="Arial" w:cs="Arial"/>
          <w:b/>
          <w:color w:val="auto"/>
          <w:sz w:val="20"/>
          <w:szCs w:val="22"/>
          <w:u w:val="none"/>
          <w:lang w:eastAsia="fr-LU"/>
        </w:rPr>
        <w:t xml:space="preserve">  </w:t>
      </w:r>
      <w:r w:rsidR="00AF0319" w:rsidRPr="00111329">
        <w:rPr>
          <w:rStyle w:val="Lienhypertexte"/>
          <w:rFonts w:ascii="Arial" w:hAnsi="Arial" w:cs="Arial"/>
          <w:b/>
          <w:color w:val="auto"/>
          <w:sz w:val="20"/>
          <w:szCs w:val="22"/>
          <w:u w:val="none"/>
          <w:lang w:eastAsia="fr-LU"/>
        </w:rPr>
        <w:t xml:space="preserve">YEAR </w:t>
      </w:r>
      <w:r w:rsidR="00AF0319">
        <w:rPr>
          <w:rStyle w:val="Lienhypertexte"/>
          <w:rFonts w:ascii="Arial" w:hAnsi="Arial" w:cs="Arial"/>
          <w:b/>
          <w:color w:val="auto"/>
          <w:sz w:val="16"/>
          <w:szCs w:val="22"/>
          <w:u w:val="none"/>
          <w:lang w:eastAsia="fr-LU"/>
        </w:rPr>
        <w:t xml:space="preserve">/ </w:t>
      </w:r>
      <w:r w:rsidR="00AF0319" w:rsidRPr="00111329">
        <w:rPr>
          <w:rStyle w:val="Lienhypertexte"/>
          <w:rFonts w:ascii="Arial" w:hAnsi="Arial" w:cs="Arial"/>
          <w:i/>
          <w:color w:val="auto"/>
          <w:sz w:val="18"/>
          <w:szCs w:val="22"/>
          <w:u w:val="none"/>
          <w:lang w:eastAsia="fr-LU"/>
        </w:rPr>
        <w:t>Année</w:t>
      </w:r>
      <w:r w:rsidR="00AF0319" w:rsidRPr="00111329">
        <w:rPr>
          <w:rStyle w:val="Lienhypertexte"/>
          <w:rFonts w:ascii="Arial" w:hAnsi="Arial" w:cs="Arial"/>
          <w:b/>
          <w:color w:val="auto"/>
          <w:sz w:val="18"/>
          <w:szCs w:val="22"/>
          <w:u w:val="none"/>
          <w:lang w:eastAsia="fr-LU"/>
        </w:rPr>
        <w:t xml:space="preserve"> </w:t>
      </w:r>
      <w:r w:rsidR="00AF0319">
        <w:rPr>
          <w:rStyle w:val="Lienhypertexte"/>
          <w:rFonts w:ascii="Arial" w:hAnsi="Arial" w:cs="Arial"/>
          <w:b/>
          <w:color w:val="auto"/>
          <w:sz w:val="16"/>
          <w:szCs w:val="22"/>
          <w:u w:val="none"/>
          <w:lang w:eastAsia="fr-LU"/>
        </w:rPr>
        <w:tab/>
      </w:r>
      <w:r w:rsidR="00111329">
        <w:rPr>
          <w:rStyle w:val="Lienhypertexte"/>
          <w:rFonts w:ascii="Arial" w:hAnsi="Arial" w:cs="Arial"/>
          <w:b/>
          <w:color w:val="auto"/>
          <w:sz w:val="16"/>
          <w:szCs w:val="22"/>
          <w:u w:val="none"/>
          <w:lang w:eastAsia="fr-LU"/>
        </w:rPr>
        <w:t xml:space="preserve"> </w:t>
      </w:r>
      <w:r w:rsidR="00AF0319">
        <w:rPr>
          <w:rStyle w:val="Lienhypertexte"/>
          <w:rFonts w:ascii="Arial" w:hAnsi="Arial" w:cs="Arial"/>
          <w:b/>
          <w:color w:val="auto"/>
          <w:sz w:val="16"/>
          <w:szCs w:val="22"/>
          <w:u w:val="none"/>
          <w:lang w:eastAsia="fr-LU"/>
        </w:rPr>
        <w:t>DESCRIPTION</w:t>
      </w:r>
    </w:p>
    <w:p w14:paraId="55C87E44" w14:textId="77777777" w:rsidR="00111329" w:rsidRPr="00111329" w:rsidRDefault="00111329" w:rsidP="0009406C">
      <w:pPr>
        <w:tabs>
          <w:tab w:val="left" w:pos="1276"/>
        </w:tabs>
        <w:ind w:left="-142"/>
        <w:rPr>
          <w:rStyle w:val="Lienhypertexte"/>
          <w:rFonts w:ascii="Arial" w:hAnsi="Arial" w:cs="Arial"/>
          <w:b/>
          <w:color w:val="auto"/>
          <w:sz w:val="10"/>
          <w:szCs w:val="22"/>
          <w:u w:val="none"/>
          <w:lang w:eastAsia="fr-LU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1A6DA5" w:rsidRPr="00AF0319" w14:paraId="2C2CB5C5" w14:textId="77777777" w:rsidTr="0029601D">
        <w:trPr>
          <w:trHeight w:hRule="exact" w:val="340"/>
        </w:trPr>
        <w:tc>
          <w:tcPr>
            <w:tcW w:w="1418" w:type="dxa"/>
            <w:vAlign w:val="center"/>
          </w:tcPr>
          <w:p w14:paraId="07A0DDBC" w14:textId="77777777" w:rsidR="00E14F5A" w:rsidRPr="00111329" w:rsidRDefault="006774CC" w:rsidP="0029601D">
            <w:pPr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</w:pP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e71"/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 w:rsidR="0029601D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29601D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29601D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29601D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29601D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  <w:bookmarkEnd w:id="11"/>
          </w:p>
        </w:tc>
        <w:tc>
          <w:tcPr>
            <w:tcW w:w="8789" w:type="dxa"/>
            <w:vAlign w:val="center"/>
          </w:tcPr>
          <w:p w14:paraId="41671F68" w14:textId="77777777" w:rsidR="006774CC" w:rsidRPr="00111329" w:rsidRDefault="00A9538C" w:rsidP="00AB74A6">
            <w:pP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pP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2" w:name="Texte72"/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 w:rsidR="00AB74A6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AB74A6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AB74A6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AB74A6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AB74A6"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  <w:bookmarkEnd w:id="12"/>
          </w:p>
        </w:tc>
      </w:tr>
      <w:tr w:rsidR="001A6DA5" w:rsidRPr="00AF0319" w14:paraId="562B1939" w14:textId="77777777" w:rsidTr="0029601D">
        <w:trPr>
          <w:trHeight w:hRule="exact" w:val="340"/>
        </w:trPr>
        <w:tc>
          <w:tcPr>
            <w:tcW w:w="1418" w:type="dxa"/>
            <w:vAlign w:val="center"/>
          </w:tcPr>
          <w:p w14:paraId="4A460A00" w14:textId="77777777" w:rsidR="0009406C" w:rsidRPr="00111329" w:rsidRDefault="006774CC" w:rsidP="002F1628">
            <w:pPr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lang w:eastAsia="fr-LU"/>
              </w:rPr>
            </w:pP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 w:rsidR="002F1628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2F1628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2F1628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2F1628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="002F1628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14:paraId="7BFA8E1E" w14:textId="77777777" w:rsidR="0009406C" w:rsidRPr="00111329" w:rsidRDefault="00A9538C" w:rsidP="00A9538C">
            <w:pP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pP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</w:p>
        </w:tc>
      </w:tr>
      <w:tr w:rsidR="001A6DA5" w:rsidRPr="00AF0319" w14:paraId="5BE1040A" w14:textId="77777777" w:rsidTr="0029601D">
        <w:trPr>
          <w:trHeight w:hRule="exact" w:val="340"/>
        </w:trPr>
        <w:tc>
          <w:tcPr>
            <w:tcW w:w="1418" w:type="dxa"/>
            <w:vAlign w:val="center"/>
          </w:tcPr>
          <w:p w14:paraId="4E737127" w14:textId="77777777" w:rsidR="0009406C" w:rsidRPr="00111329" w:rsidRDefault="006774CC" w:rsidP="0009406C">
            <w:pPr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lang w:eastAsia="fr-LU"/>
              </w:rPr>
            </w:pP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14:paraId="3DC8D004" w14:textId="77777777" w:rsidR="0009406C" w:rsidRPr="00111329" w:rsidRDefault="00A9538C" w:rsidP="00A9538C">
            <w:pP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pP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</w:p>
        </w:tc>
      </w:tr>
      <w:tr w:rsidR="001A6DA5" w:rsidRPr="00AF0319" w14:paraId="47F10618" w14:textId="77777777" w:rsidTr="0029601D">
        <w:trPr>
          <w:trHeight w:hRule="exact" w:val="340"/>
        </w:trPr>
        <w:tc>
          <w:tcPr>
            <w:tcW w:w="1418" w:type="dxa"/>
            <w:vAlign w:val="center"/>
          </w:tcPr>
          <w:p w14:paraId="6264E49F" w14:textId="77777777" w:rsidR="0009406C" w:rsidRPr="00111329" w:rsidRDefault="006774CC" w:rsidP="0009406C">
            <w:pPr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lang w:eastAsia="fr-LU"/>
              </w:rPr>
            </w:pP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14:paraId="53A3A4AB" w14:textId="77777777" w:rsidR="0009406C" w:rsidRPr="00111329" w:rsidRDefault="00A9538C" w:rsidP="0009406C">
            <w:pP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pP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</w:p>
        </w:tc>
      </w:tr>
      <w:tr w:rsidR="001A6DA5" w:rsidRPr="00AF0319" w14:paraId="403FCC1D" w14:textId="77777777" w:rsidTr="0029601D">
        <w:trPr>
          <w:trHeight w:hRule="exact" w:val="340"/>
        </w:trPr>
        <w:tc>
          <w:tcPr>
            <w:tcW w:w="1418" w:type="dxa"/>
            <w:vAlign w:val="center"/>
          </w:tcPr>
          <w:p w14:paraId="0483959F" w14:textId="77777777" w:rsidR="0009406C" w:rsidRPr="00111329" w:rsidRDefault="006774CC" w:rsidP="0009406C">
            <w:pPr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lang w:eastAsia="fr-LU"/>
              </w:rPr>
            </w:pP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14:paraId="470FB281" w14:textId="77777777" w:rsidR="0009406C" w:rsidRPr="00111329" w:rsidRDefault="00A9538C" w:rsidP="0009406C">
            <w:pP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pP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</w:p>
        </w:tc>
      </w:tr>
      <w:tr w:rsidR="001A6DA5" w:rsidRPr="00AF0319" w14:paraId="5B00750D" w14:textId="77777777" w:rsidTr="0029601D">
        <w:trPr>
          <w:trHeight w:hRule="exact" w:val="340"/>
        </w:trPr>
        <w:tc>
          <w:tcPr>
            <w:tcW w:w="1418" w:type="dxa"/>
            <w:vAlign w:val="center"/>
          </w:tcPr>
          <w:p w14:paraId="6A8658C9" w14:textId="77777777" w:rsidR="0009406C" w:rsidRPr="00111329" w:rsidRDefault="006774CC" w:rsidP="0009406C">
            <w:pPr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lang w:eastAsia="fr-LU"/>
              </w:rPr>
            </w:pP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 w:rsidRPr="00111329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</w:p>
        </w:tc>
        <w:tc>
          <w:tcPr>
            <w:tcW w:w="8789" w:type="dxa"/>
            <w:vAlign w:val="center"/>
          </w:tcPr>
          <w:p w14:paraId="3F091892" w14:textId="77777777" w:rsidR="0009406C" w:rsidRPr="00111329" w:rsidRDefault="00A9538C" w:rsidP="0009406C">
            <w:pP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pP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instrText xml:space="preserve"> FORMTEXT </w:instrTex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noProof/>
                <w:color w:val="auto"/>
                <w:sz w:val="18"/>
                <w:szCs w:val="18"/>
                <w:u w:val="none"/>
                <w:lang w:eastAsia="fr-LU"/>
              </w:rPr>
              <w:t> </w:t>
            </w:r>
            <w:r>
              <w:rPr>
                <w:rStyle w:val="Lienhypertexte"/>
                <w:rFonts w:ascii="Arial" w:hAnsi="Arial" w:cs="Arial"/>
                <w:color w:val="auto"/>
                <w:sz w:val="18"/>
                <w:szCs w:val="18"/>
                <w:u w:val="none"/>
                <w:lang w:eastAsia="fr-LU"/>
              </w:rPr>
              <w:fldChar w:fldCharType="end"/>
            </w:r>
          </w:p>
        </w:tc>
      </w:tr>
    </w:tbl>
    <w:p w14:paraId="3B974FA9" w14:textId="77777777" w:rsidR="00836CD0" w:rsidRPr="00111329" w:rsidRDefault="00836CD0" w:rsidP="007B6CF4">
      <w:pPr>
        <w:rPr>
          <w:rStyle w:val="Lienhypertexte"/>
          <w:rFonts w:ascii="Arial" w:hAnsi="Arial" w:cs="Arial"/>
          <w:sz w:val="6"/>
          <w:szCs w:val="22"/>
          <w:lang w:eastAsia="fr-LU"/>
        </w:rPr>
      </w:pPr>
    </w:p>
    <w:p w14:paraId="36D7DB5D" w14:textId="77777777" w:rsidR="00370931" w:rsidRDefault="00370931" w:rsidP="007B6CF4">
      <w:pPr>
        <w:rPr>
          <w:rStyle w:val="Lienhypertexte"/>
          <w:rFonts w:ascii="Arial" w:hAnsi="Arial" w:cs="Arial"/>
          <w:sz w:val="16"/>
          <w:szCs w:val="22"/>
          <w:lang w:eastAsia="fr-LU"/>
        </w:rPr>
      </w:pPr>
    </w:p>
    <w:tbl>
      <w:tblPr>
        <w:tblStyle w:val="Grilledutableau"/>
        <w:tblpPr w:leftFromText="141" w:rightFromText="141" w:vertAnchor="text" w:tblpX="-777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8778"/>
        <w:gridCol w:w="1395"/>
        <w:gridCol w:w="141"/>
      </w:tblGrid>
      <w:tr w:rsidR="007B6CF4" w:rsidRPr="00AB1A1D" w14:paraId="3EC30517" w14:textId="77777777" w:rsidTr="0029601D">
        <w:trPr>
          <w:trHeight w:val="423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20757E1" w14:textId="77777777" w:rsidR="007B6CF4" w:rsidRPr="00111329" w:rsidRDefault="007B6CF4" w:rsidP="002960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11329"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</w:tc>
      </w:tr>
      <w:tr w:rsidR="007B6CF4" w:rsidRPr="00FB4C59" w14:paraId="7BFFE410" w14:textId="77777777" w:rsidTr="0029601D">
        <w:trPr>
          <w:gridAfter w:val="2"/>
          <w:wAfter w:w="1536" w:type="dxa"/>
          <w:trHeight w:val="423"/>
        </w:trPr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71F97" w14:textId="77777777" w:rsidR="007B6CF4" w:rsidRPr="00357B7E" w:rsidRDefault="007B6CF4" w:rsidP="0029601D">
            <w:pPr>
              <w:ind w:left="-36"/>
              <w:rPr>
                <w:rFonts w:ascii="Arial" w:hAnsi="Arial" w:cs="Arial"/>
                <w:b/>
                <w:sz w:val="20"/>
                <w:szCs w:val="22"/>
              </w:rPr>
            </w:pPr>
            <w:r w:rsidRPr="00357B7E">
              <w:rPr>
                <w:rFonts w:ascii="Arial" w:hAnsi="Arial" w:cs="Arial"/>
                <w:b/>
                <w:sz w:val="20"/>
                <w:szCs w:val="22"/>
              </w:rPr>
              <w:t xml:space="preserve">PLEASE SPECIFY </w:t>
            </w:r>
            <w:r w:rsidR="00AF0319" w:rsidRPr="00357B7E">
              <w:rPr>
                <w:rFonts w:ascii="Arial" w:hAnsi="Arial" w:cs="Arial"/>
                <w:b/>
                <w:sz w:val="20"/>
                <w:szCs w:val="22"/>
              </w:rPr>
              <w:t>THE REASON</w:t>
            </w:r>
            <w:r w:rsidR="00901ED7" w:rsidRPr="00357B7E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AF0319" w:rsidRPr="00357B7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612653" w:rsidRPr="00357B7E">
              <w:rPr>
                <w:rFonts w:ascii="Arial" w:hAnsi="Arial" w:cs="Arial"/>
                <w:b/>
                <w:sz w:val="20"/>
                <w:szCs w:val="22"/>
              </w:rPr>
              <w:t>FOR</w:t>
            </w:r>
            <w:r w:rsidR="00AF0319" w:rsidRPr="00357B7E">
              <w:rPr>
                <w:rFonts w:ascii="Arial" w:hAnsi="Arial" w:cs="Arial"/>
                <w:b/>
                <w:sz w:val="20"/>
                <w:szCs w:val="22"/>
              </w:rPr>
              <w:t xml:space="preserve"> YOUR WILD CARD APPLICATION</w:t>
            </w:r>
          </w:p>
          <w:p w14:paraId="5873D4B2" w14:textId="77777777" w:rsidR="007B6CF4" w:rsidRDefault="007B6CF4" w:rsidP="0029601D">
            <w:pPr>
              <w:ind w:left="-36"/>
              <w:rPr>
                <w:rFonts w:ascii="Arial" w:hAnsi="Arial" w:cs="Arial"/>
                <w:i/>
                <w:sz w:val="16"/>
                <w:szCs w:val="22"/>
                <w:lang w:val="fr-CH"/>
              </w:rPr>
            </w:pPr>
            <w:r w:rsidRPr="0009406C">
              <w:rPr>
                <w:rFonts w:ascii="Arial" w:hAnsi="Arial" w:cs="Arial"/>
                <w:i/>
                <w:sz w:val="16"/>
                <w:szCs w:val="22"/>
                <w:lang w:val="fr-CH"/>
              </w:rPr>
              <w:t>Prière d</w:t>
            </w:r>
            <w:r w:rsidR="002E11E5" w:rsidRPr="0009406C">
              <w:rPr>
                <w:rFonts w:ascii="Arial" w:hAnsi="Arial" w:cs="Arial"/>
                <w:i/>
                <w:sz w:val="16"/>
                <w:szCs w:val="22"/>
                <w:lang w:val="fr-CH"/>
              </w:rPr>
              <w:t>’expliquer les raisons de votre demande d’obtention d’une Wild Card</w:t>
            </w:r>
          </w:p>
          <w:p w14:paraId="6EB39FA1" w14:textId="77777777" w:rsidR="0009406C" w:rsidRPr="00111329" w:rsidRDefault="0009406C" w:rsidP="0029601D">
            <w:pPr>
              <w:ind w:left="-36"/>
              <w:rPr>
                <w:rFonts w:ascii="Arial" w:hAnsi="Arial" w:cs="Arial"/>
                <w:i/>
                <w:sz w:val="10"/>
                <w:szCs w:val="22"/>
                <w:lang w:val="fr-CH"/>
              </w:rPr>
            </w:pPr>
          </w:p>
        </w:tc>
      </w:tr>
      <w:tr w:rsidR="007B6CF4" w:rsidRPr="00AB1A1D" w14:paraId="337266F1" w14:textId="77777777" w:rsidTr="0029601D">
        <w:trPr>
          <w:gridAfter w:val="1"/>
          <w:wAfter w:w="141" w:type="dxa"/>
          <w:trHeight w:hRule="exact" w:val="359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2E54" w14:textId="77777777" w:rsidR="007B6CF4" w:rsidRPr="007C6627" w:rsidRDefault="007B6CF4" w:rsidP="0029601D">
            <w:pPr>
              <w:rPr>
                <w:rFonts w:ascii="Arial" w:hAnsi="Arial" w:cs="Arial"/>
                <w:sz w:val="12"/>
                <w:szCs w:val="22"/>
                <w:lang w:val="fr-CH"/>
              </w:rPr>
            </w:pPr>
          </w:p>
          <w:p w14:paraId="1A471161" w14:textId="77777777" w:rsidR="007B6CF4" w:rsidRPr="00AB1A1D" w:rsidRDefault="006774CC" w:rsidP="00296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550"/>
                  </w:textInput>
                </w:ffData>
              </w:fldChar>
            </w:r>
            <w:bookmarkStart w:id="13" w:name="Texte7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 w:rsidR="0029601D"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3"/>
          </w:p>
        </w:tc>
      </w:tr>
      <w:tr w:rsidR="007B6CF4" w:rsidRPr="00AB1A1D" w14:paraId="1FE7AB4E" w14:textId="77777777" w:rsidTr="0029601D">
        <w:trPr>
          <w:gridAfter w:val="1"/>
          <w:wAfter w:w="141" w:type="dxa"/>
          <w:trHeight w:val="1867"/>
        </w:trPr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407F0" w14:textId="77777777" w:rsidR="007B6CF4" w:rsidRDefault="007B6CF4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35115A9B" w14:textId="77777777" w:rsidR="007B6CF4" w:rsidRDefault="007B6CF4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75CDACAB" w14:textId="77777777" w:rsidR="007B6CF4" w:rsidRDefault="007B6CF4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6E661D72" w14:textId="77777777" w:rsidR="007B6CF4" w:rsidRDefault="007B6CF4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5E848C08" w14:textId="77777777" w:rsidR="007B6CF4" w:rsidRDefault="007B6CF4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1DFD0538" w14:textId="77777777" w:rsidR="007B6CF4" w:rsidRPr="00AB74A6" w:rsidRDefault="007B6CF4" w:rsidP="0029601D">
            <w:pPr>
              <w:rPr>
                <w:rFonts w:ascii="Arial" w:hAnsi="Arial" w:cs="Arial"/>
                <w:sz w:val="8"/>
                <w:szCs w:val="22"/>
              </w:rPr>
            </w:pPr>
          </w:p>
          <w:p w14:paraId="0EBE07EB" w14:textId="77777777" w:rsidR="00810977" w:rsidRPr="00111329" w:rsidRDefault="00810977" w:rsidP="0029601D">
            <w:pPr>
              <w:rPr>
                <w:rStyle w:val="Lienhypertexte"/>
                <w:rFonts w:ascii="Arial" w:hAnsi="Arial" w:cs="Arial"/>
                <w:sz w:val="2"/>
                <w:szCs w:val="22"/>
                <w:lang w:eastAsia="fr-LU"/>
              </w:rPr>
            </w:pPr>
          </w:p>
          <w:tbl>
            <w:tblPr>
              <w:tblStyle w:val="Grilledutableau"/>
              <w:tblpPr w:leftFromText="141" w:rightFromText="141" w:vertAnchor="text" w:tblpY="1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35"/>
              <w:gridCol w:w="567"/>
              <w:gridCol w:w="2401"/>
              <w:gridCol w:w="576"/>
              <w:gridCol w:w="2977"/>
            </w:tblGrid>
            <w:tr w:rsidR="00262B8A" w:rsidRPr="00111329" w14:paraId="30A70C62" w14:textId="77777777" w:rsidTr="0029601D">
              <w:trPr>
                <w:trHeight w:val="423"/>
              </w:trPr>
              <w:tc>
                <w:tcPr>
                  <w:tcW w:w="99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14:paraId="2B427C4B" w14:textId="77777777" w:rsidR="00262B8A" w:rsidRPr="00111329" w:rsidRDefault="00262B8A" w:rsidP="0029601D">
                  <w:pPr>
                    <w:rPr>
                      <w:rFonts w:ascii="Arial" w:hAnsi="Arial" w:cs="Arial"/>
                      <w:b/>
                      <w:sz w:val="32"/>
                      <w:szCs w:val="36"/>
                    </w:rPr>
                  </w:pPr>
                  <w:r w:rsidRPr="00111329">
                    <w:rPr>
                      <w:rFonts w:ascii="Arial" w:hAnsi="Arial" w:cs="Arial"/>
                      <w:b/>
                      <w:sz w:val="32"/>
                      <w:szCs w:val="36"/>
                    </w:rPr>
                    <w:t xml:space="preserve">WILD CARD </w:t>
                  </w:r>
                </w:p>
              </w:tc>
            </w:tr>
            <w:tr w:rsidR="00262B8A" w:rsidRPr="00FB4C59" w14:paraId="63C667B8" w14:textId="77777777" w:rsidTr="0029601D">
              <w:trPr>
                <w:trHeight w:val="423"/>
              </w:trPr>
              <w:tc>
                <w:tcPr>
                  <w:tcW w:w="992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92DBDA" w14:textId="77777777" w:rsidR="0029601D" w:rsidRPr="00AB74A6" w:rsidRDefault="0029601D" w:rsidP="0029601D">
                  <w:pPr>
                    <w:rPr>
                      <w:rFonts w:ascii="Arial" w:hAnsi="Arial" w:cs="Arial"/>
                      <w:b/>
                      <w:sz w:val="10"/>
                      <w:szCs w:val="22"/>
                    </w:rPr>
                  </w:pPr>
                </w:p>
                <w:p w14:paraId="04090248" w14:textId="77777777" w:rsidR="00262B8A" w:rsidRPr="00357B7E" w:rsidRDefault="00262B8A" w:rsidP="0029601D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357B7E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PLEASE SPECIFY THE TYPE OF WILD CARD </w:t>
                  </w:r>
                  <w:r w:rsidR="00901ED7" w:rsidRPr="00357B7E">
                    <w:rPr>
                      <w:rFonts w:ascii="Arial" w:hAnsi="Arial" w:cs="Arial"/>
                      <w:b/>
                      <w:sz w:val="20"/>
                      <w:szCs w:val="22"/>
                    </w:rPr>
                    <w:t>YOU WANT</w:t>
                  </w:r>
                </w:p>
                <w:p w14:paraId="68A92D97" w14:textId="77777777" w:rsidR="00262B8A" w:rsidRPr="0009406C" w:rsidRDefault="00262B8A" w:rsidP="0029601D">
                  <w:pPr>
                    <w:rPr>
                      <w:rFonts w:ascii="Arial" w:hAnsi="Arial" w:cs="Arial"/>
                      <w:i/>
                      <w:sz w:val="16"/>
                      <w:szCs w:val="22"/>
                      <w:lang w:val="fr-CH"/>
                    </w:rPr>
                  </w:pPr>
                  <w:r w:rsidRPr="0009406C">
                    <w:rPr>
                      <w:rFonts w:ascii="Arial" w:hAnsi="Arial" w:cs="Arial"/>
                      <w:i/>
                      <w:sz w:val="16"/>
                      <w:szCs w:val="22"/>
                      <w:lang w:val="fr-CH"/>
                    </w:rPr>
                    <w:t>Prière de spécifier le type de Wild Card souhaité</w:t>
                  </w:r>
                </w:p>
                <w:p w14:paraId="3D46E4DB" w14:textId="77777777" w:rsidR="00262B8A" w:rsidRPr="00111329" w:rsidRDefault="00262B8A" w:rsidP="0029601D">
                  <w:pPr>
                    <w:rPr>
                      <w:rFonts w:ascii="Arial" w:hAnsi="Arial" w:cs="Arial"/>
                      <w:i/>
                      <w:sz w:val="10"/>
                      <w:szCs w:val="22"/>
                      <w:highlight w:val="yellow"/>
                      <w:lang w:val="fr-CH"/>
                    </w:rPr>
                  </w:pPr>
                </w:p>
              </w:tc>
            </w:tr>
            <w:tr w:rsidR="00DA7C7F" w:rsidRPr="00AB1A1D" w14:paraId="40D953A8" w14:textId="77777777" w:rsidTr="0029601D">
              <w:trPr>
                <w:trHeight w:hRule="exact" w:val="63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D85E698" w14:textId="77777777" w:rsidR="00DA7C7F" w:rsidRPr="00357B7E" w:rsidRDefault="00DA7C7F" w:rsidP="0029601D">
                  <w:pPr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57B7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357B7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368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368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57B7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357B7E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C2C83" w14:textId="77777777" w:rsidR="00DA7C7F" w:rsidRPr="00357B7E" w:rsidRDefault="00DA7C7F" w:rsidP="0029601D">
                  <w:pPr>
                    <w:tabs>
                      <w:tab w:val="left" w:pos="318"/>
                    </w:tabs>
                    <w:rPr>
                      <w:rFonts w:ascii="Arial" w:hAnsi="Arial" w:cs="Arial"/>
                      <w:sz w:val="12"/>
                      <w:szCs w:val="22"/>
                    </w:rPr>
                  </w:pPr>
                  <w:r w:rsidRPr="00357B7E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“DRIVERS” COMPETITION </w:t>
                  </w:r>
                  <w:r w:rsidR="00810977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  </w:t>
                  </w:r>
                  <w:r w:rsidRPr="0009406C">
                    <w:rPr>
                      <w:rFonts w:ascii="Arial" w:hAnsi="Arial" w:cs="Arial"/>
                      <w:i/>
                      <w:sz w:val="16"/>
                      <w:szCs w:val="18"/>
                    </w:rPr>
                    <w:t>Comp</w:t>
                  </w:r>
                  <w:r w:rsidR="00A63F8F" w:rsidRPr="0009406C">
                    <w:rPr>
                      <w:rFonts w:ascii="Arial" w:hAnsi="Arial" w:cs="Arial"/>
                      <w:i/>
                      <w:sz w:val="16"/>
                      <w:szCs w:val="18"/>
                    </w:rPr>
                    <w:t>é</w:t>
                  </w:r>
                  <w:r w:rsidRPr="0009406C">
                    <w:rPr>
                      <w:rFonts w:ascii="Arial" w:hAnsi="Arial" w:cs="Arial"/>
                      <w:i/>
                      <w:sz w:val="16"/>
                      <w:szCs w:val="18"/>
                    </w:rPr>
                    <w:t>tition “Pilotes”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3746885" w14:textId="77777777" w:rsidR="00DA7C7F" w:rsidRPr="00357B7E" w:rsidRDefault="00DA7C7F" w:rsidP="002960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7B7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357B7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368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368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57B7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357B7E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A825E" w14:textId="77777777" w:rsidR="00DA7C7F" w:rsidRPr="00357B7E" w:rsidRDefault="00D2275A" w:rsidP="0029601D">
                  <w:pPr>
                    <w:rPr>
                      <w:rFonts w:ascii="Arial" w:hAnsi="Arial" w:cs="Arial"/>
                      <w:b/>
                      <w:sz w:val="20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lang w:val="fr-CH"/>
                    </w:rPr>
                    <w:t>NATIONS</w:t>
                  </w:r>
                  <w:r w:rsidR="00A63F8F" w:rsidRPr="00357B7E">
                    <w:rPr>
                      <w:rFonts w:ascii="Arial" w:hAnsi="Arial" w:cs="Arial"/>
                      <w:b/>
                      <w:sz w:val="20"/>
                      <w:szCs w:val="18"/>
                      <w:lang w:val="fr-CH"/>
                    </w:rPr>
                    <w:t xml:space="preserve"> </w:t>
                  </w:r>
                  <w:r w:rsidR="00DA7C7F" w:rsidRPr="00357B7E">
                    <w:rPr>
                      <w:rFonts w:ascii="Arial" w:hAnsi="Arial" w:cs="Arial"/>
                      <w:b/>
                      <w:sz w:val="20"/>
                      <w:szCs w:val="18"/>
                      <w:lang w:val="fr-CH"/>
                    </w:rPr>
                    <w:t>CUP</w:t>
                  </w:r>
                </w:p>
                <w:p w14:paraId="20C83800" w14:textId="77777777" w:rsidR="00DA7C7F" w:rsidRPr="00357B7E" w:rsidRDefault="00DA7C7F" w:rsidP="0029601D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fr-CH"/>
                    </w:rPr>
                  </w:pPr>
                  <w:r w:rsidRPr="0009406C">
                    <w:rPr>
                      <w:rFonts w:ascii="Arial" w:hAnsi="Arial" w:cs="Arial"/>
                      <w:i/>
                      <w:sz w:val="16"/>
                      <w:szCs w:val="18"/>
                      <w:lang w:val="fr-CH"/>
                    </w:rPr>
                    <w:t>Coupe des Nations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C19288C" w14:textId="77777777" w:rsidR="00DA7C7F" w:rsidRPr="00357B7E" w:rsidRDefault="00DA7C7F" w:rsidP="002960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7B7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  <w:checked w:val="0"/>
                        </w:checkBox>
                      </w:ffData>
                    </w:fldChar>
                  </w:r>
                  <w:r w:rsidRPr="00357B7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5368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5368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57B7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566D1" w14:textId="77777777" w:rsidR="00DA7C7F" w:rsidRPr="00357B7E" w:rsidRDefault="00612653" w:rsidP="0029601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57B7E">
                    <w:rPr>
                      <w:rFonts w:ascii="Arial" w:hAnsi="Arial" w:cs="Arial"/>
                      <w:b/>
                      <w:sz w:val="22"/>
                      <w:szCs w:val="22"/>
                    </w:rPr>
                    <w:t>NON-</w:t>
                  </w:r>
                  <w:r w:rsidR="00DA7C7F" w:rsidRPr="00357B7E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COMPETITION</w:t>
                  </w:r>
                </w:p>
                <w:p w14:paraId="17B61F3E" w14:textId="77777777" w:rsidR="00DA7C7F" w:rsidRPr="00357B7E" w:rsidRDefault="00DA7C7F" w:rsidP="0029601D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09406C">
                    <w:rPr>
                      <w:rFonts w:ascii="Arial" w:hAnsi="Arial" w:cs="Arial"/>
                      <w:i/>
                      <w:sz w:val="16"/>
                      <w:szCs w:val="22"/>
                    </w:rPr>
                    <w:t>Hors compétition</w:t>
                  </w:r>
                </w:p>
              </w:tc>
            </w:tr>
          </w:tbl>
          <w:p w14:paraId="6C6B2E78" w14:textId="77777777" w:rsidR="002E11E5" w:rsidRDefault="002E11E5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66E294A6" w14:textId="77777777" w:rsidR="002E11E5" w:rsidRDefault="002E11E5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1D6D833E" w14:textId="77777777" w:rsidR="00262B8A" w:rsidRDefault="00262B8A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0D509A53" w14:textId="77777777" w:rsidR="00262B8A" w:rsidRDefault="00262B8A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683D097D" w14:textId="77777777" w:rsidR="00262B8A" w:rsidRDefault="00262B8A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08A1E81D" w14:textId="77777777" w:rsidR="00262B8A" w:rsidRDefault="00262B8A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465262FF" w14:textId="77777777" w:rsidR="00A63F8F" w:rsidRDefault="00A63F8F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61ACAEE5" w14:textId="77777777" w:rsidR="00810977" w:rsidRDefault="00810977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38BE745D" w14:textId="77777777" w:rsidR="00810977" w:rsidRDefault="00810977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7D82E035" w14:textId="77777777" w:rsidR="00810977" w:rsidRDefault="00810977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20E05BF3" w14:textId="77777777" w:rsidR="007B6CF4" w:rsidRDefault="007B6CF4" w:rsidP="0029601D">
            <w:pPr>
              <w:rPr>
                <w:rFonts w:ascii="Arial" w:hAnsi="Arial" w:cs="Arial"/>
                <w:sz w:val="2"/>
                <w:szCs w:val="22"/>
              </w:rPr>
            </w:pPr>
          </w:p>
          <w:p w14:paraId="5A343525" w14:textId="77777777" w:rsidR="007B6CF4" w:rsidRPr="00B52441" w:rsidRDefault="007B6CF4" w:rsidP="0029601D">
            <w:pPr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14:paraId="15A3812B" w14:textId="77777777" w:rsidR="007B6CF4" w:rsidRDefault="007B6CF4" w:rsidP="00003158">
      <w:pPr>
        <w:framePr w:w="10391" w:wrap="auto" w:hAnchor="text" w:x="567"/>
        <w:jc w:val="both"/>
        <w:rPr>
          <w:rFonts w:ascii="Arial" w:hAnsi="Arial" w:cs="Arial"/>
          <w:sz w:val="18"/>
          <w:szCs w:val="18"/>
        </w:rPr>
        <w:sectPr w:rsidR="007B6CF4" w:rsidSect="007D0E5B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40" w:code="9"/>
          <w:pgMar w:top="1320" w:right="567" w:bottom="142" w:left="1559" w:header="0" w:footer="0" w:gutter="0"/>
          <w:cols w:space="708"/>
          <w:docGrid w:linePitch="360"/>
        </w:sectPr>
      </w:pPr>
    </w:p>
    <w:p w14:paraId="3C9EFA14" w14:textId="77777777" w:rsidR="007B6CF4" w:rsidRDefault="007B6CF4" w:rsidP="007B6CF4">
      <w:pPr>
        <w:jc w:val="both"/>
        <w:rPr>
          <w:rFonts w:ascii="Arial" w:hAnsi="Arial" w:cs="Arial"/>
          <w:sz w:val="18"/>
          <w:szCs w:val="18"/>
        </w:rPr>
        <w:sectPr w:rsidR="007B6CF4" w:rsidSect="0058770B">
          <w:type w:val="continuous"/>
          <w:pgSz w:w="11907" w:h="16840" w:code="9"/>
          <w:pgMar w:top="0" w:right="567" w:bottom="142" w:left="1559" w:header="0" w:footer="0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790"/>
        <w:gridCol w:w="1559"/>
        <w:gridCol w:w="5812"/>
      </w:tblGrid>
      <w:tr w:rsidR="002E11E5" w:rsidRPr="00AB1A1D" w14:paraId="49726534" w14:textId="77777777" w:rsidTr="0029601D">
        <w:tc>
          <w:tcPr>
            <w:tcW w:w="1003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9ECB898" w14:textId="77777777" w:rsidR="002E11E5" w:rsidRDefault="002E11E5" w:rsidP="002E11E5">
            <w:r>
              <w:rPr>
                <w:rFonts w:ascii="Arial" w:hAnsi="Arial" w:cs="Arial"/>
                <w:b/>
                <w:szCs w:val="20"/>
              </w:rPr>
              <w:t>SIGNATURE DRIVER</w:t>
            </w:r>
            <w:r w:rsidRPr="00E837BB">
              <w:rPr>
                <w:rFonts w:ascii="Arial" w:hAnsi="Arial" w:cs="Arial"/>
                <w:b/>
                <w:szCs w:val="20"/>
              </w:rPr>
              <w:t xml:space="preserve"> </w:t>
            </w:r>
            <w:r w:rsidRPr="00B52441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09406C">
              <w:rPr>
                <w:rFonts w:ascii="Arial" w:hAnsi="Arial" w:cs="Arial"/>
                <w:i/>
                <w:sz w:val="18"/>
                <w:szCs w:val="20"/>
              </w:rPr>
              <w:t>PILOTE</w:t>
            </w:r>
          </w:p>
        </w:tc>
      </w:tr>
      <w:tr w:rsidR="007B6CF4" w:rsidRPr="00AB1A1D" w14:paraId="1296A98F" w14:textId="77777777" w:rsidTr="0029601D">
        <w:trPr>
          <w:trHeight w:hRule="exact" w:val="936"/>
        </w:trPr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A14864" w14:textId="77777777" w:rsidR="007B6CF4" w:rsidRPr="00E837BB" w:rsidRDefault="007B6CF4" w:rsidP="00AB69D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837BB">
              <w:rPr>
                <w:rStyle w:val="Lienhypertexte"/>
                <w:rFonts w:ascii="Arial" w:hAnsi="Arial" w:cs="Arial"/>
                <w:b/>
                <w:caps/>
                <w:color w:val="auto"/>
                <w:sz w:val="20"/>
                <w:szCs w:val="20"/>
                <w:u w:val="none"/>
              </w:rPr>
              <w:t>Date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630F9F" w14:textId="37BB9641" w:rsidR="007B6CF4" w:rsidRPr="00E837BB" w:rsidRDefault="00BA47BB" w:rsidP="0029601D">
            <w:pPr>
              <w:ind w:left="123" w:right="-93"/>
              <w:rPr>
                <w:rFonts w:ascii="Arial" w:hAnsi="Arial" w:cs="Arial"/>
                <w:sz w:val="20"/>
                <w:szCs w:val="20"/>
              </w:rPr>
            </w:pPr>
            <w:r w:rsidRPr="00BA4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7BB">
              <w:rPr>
                <w:rFonts w:ascii="Arial" w:hAnsi="Arial" w:cs="Arial"/>
                <w:sz w:val="20"/>
                <w:szCs w:val="20"/>
              </w:rPr>
            </w:r>
            <w:r w:rsidRPr="00BA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01D">
              <w:rPr>
                <w:rFonts w:ascii="Arial" w:hAnsi="Arial" w:cs="Arial"/>
                <w:sz w:val="20"/>
                <w:szCs w:val="20"/>
              </w:rPr>
              <w:t> </w:t>
            </w:r>
            <w:r w:rsidR="0029601D">
              <w:rPr>
                <w:rFonts w:ascii="Arial" w:hAnsi="Arial" w:cs="Arial"/>
                <w:sz w:val="20"/>
                <w:szCs w:val="20"/>
              </w:rPr>
              <w:t> </w:t>
            </w:r>
            <w:r w:rsidRPr="00BA47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6CF4" w:rsidRPr="00BA47B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4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7BB">
              <w:rPr>
                <w:rFonts w:ascii="Arial" w:hAnsi="Arial" w:cs="Arial"/>
                <w:sz w:val="20"/>
                <w:szCs w:val="20"/>
              </w:rPr>
            </w:r>
            <w:r w:rsidRPr="00BA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01D">
              <w:rPr>
                <w:rFonts w:ascii="Arial" w:hAnsi="Arial" w:cs="Arial"/>
                <w:sz w:val="20"/>
                <w:szCs w:val="20"/>
              </w:rPr>
              <w:t> </w:t>
            </w:r>
            <w:r w:rsidR="0029601D">
              <w:rPr>
                <w:rFonts w:ascii="Arial" w:hAnsi="Arial" w:cs="Arial"/>
                <w:sz w:val="20"/>
                <w:szCs w:val="20"/>
              </w:rPr>
              <w:t> </w:t>
            </w:r>
            <w:r w:rsidRPr="00BA47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6CF4" w:rsidRPr="00E837B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B6CF4" w:rsidRPr="00E837B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426DF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5B4B29" w14:textId="77777777" w:rsidR="007B6CF4" w:rsidRPr="00E837BB" w:rsidRDefault="007B6CF4" w:rsidP="00AB69D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837BB">
              <w:rPr>
                <w:rStyle w:val="Lienhypertexte"/>
                <w:rFonts w:ascii="Arial" w:hAnsi="Arial" w:cs="Arial"/>
                <w:b/>
                <w:caps/>
                <w:color w:val="auto"/>
                <w:sz w:val="20"/>
                <w:szCs w:val="20"/>
                <w:u w:val="none"/>
              </w:rPr>
              <w:t>Signature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3194695"/>
            <w:showingPlcHdr/>
            <w:picture/>
          </w:sdtPr>
          <w:sdtEndPr/>
          <w:sdtContent>
            <w:tc>
              <w:tcPr>
                <w:tcW w:w="5812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A5F3C3C" w14:textId="77777777" w:rsidR="007B6CF4" w:rsidRPr="00E837BB" w:rsidRDefault="005A7D9F" w:rsidP="00357B7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val="fr-CH" w:eastAsia="fr-CH"/>
                  </w:rPr>
                  <w:drawing>
                    <wp:inline distT="0" distB="0" distL="0" distR="0" wp14:anchorId="34B2888B" wp14:editId="402D11EA">
                      <wp:extent cx="3111689" cy="504967"/>
                      <wp:effectExtent l="0" t="0" r="0" b="9525"/>
                      <wp:docPr id="11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1689" cy="5049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6CF4" w:rsidRPr="00AB1A1D" w14:paraId="02A8F200" w14:textId="77777777" w:rsidTr="0029601D">
        <w:trPr>
          <w:trHeight w:val="235"/>
        </w:trPr>
        <w:tc>
          <w:tcPr>
            <w:tcW w:w="1003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8F38BAC" w14:textId="77777777" w:rsidR="007B6CF4" w:rsidRDefault="007B6CF4" w:rsidP="00AB69D5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72420C37" w14:textId="77777777" w:rsidR="002E11E5" w:rsidRPr="00262B8A" w:rsidRDefault="002E11E5" w:rsidP="00AB69D5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  <w:p w14:paraId="6ADB85CD" w14:textId="77777777" w:rsidR="002E11E5" w:rsidRPr="00111329" w:rsidRDefault="002E11E5" w:rsidP="00AB69D5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</w:tr>
      <w:tr w:rsidR="007B6CF4" w:rsidRPr="00FB4C59" w14:paraId="32DD0921" w14:textId="77777777" w:rsidTr="0029601D">
        <w:tc>
          <w:tcPr>
            <w:tcW w:w="1003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658AC77" w14:textId="77777777" w:rsidR="007B6CF4" w:rsidRPr="007C6627" w:rsidRDefault="007B6CF4" w:rsidP="00AB69D5">
            <w:pPr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7C6627">
              <w:rPr>
                <w:rFonts w:ascii="Arial" w:hAnsi="Arial" w:cs="Arial"/>
                <w:b/>
                <w:szCs w:val="20"/>
                <w:lang w:val="fr-CH"/>
              </w:rPr>
              <w:t xml:space="preserve">ASN STAMP </w:t>
            </w:r>
            <w:r w:rsidRPr="007C6627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/ </w:t>
            </w:r>
            <w:r w:rsidRPr="0009406C">
              <w:rPr>
                <w:rFonts w:ascii="Arial" w:hAnsi="Arial" w:cs="Arial"/>
                <w:i/>
                <w:sz w:val="18"/>
                <w:szCs w:val="20"/>
                <w:lang w:val="fr-CH"/>
              </w:rPr>
              <w:t>TAMPON DE L’ASN</w:t>
            </w:r>
          </w:p>
        </w:tc>
      </w:tr>
      <w:tr w:rsidR="007B6CF4" w:rsidRPr="00AB1A1D" w14:paraId="0DEDAE14" w14:textId="77777777" w:rsidTr="0029601D">
        <w:trPr>
          <w:trHeight w:hRule="exact" w:val="1000"/>
        </w:trPr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B414CC" w14:textId="77777777" w:rsidR="007B6CF4" w:rsidRPr="00AB1A1D" w:rsidRDefault="007B6CF4" w:rsidP="00AB69D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837BB">
              <w:rPr>
                <w:rStyle w:val="Lienhypertexte"/>
                <w:rFonts w:ascii="Arial" w:hAnsi="Arial" w:cs="Arial"/>
                <w:b/>
                <w:caps/>
                <w:color w:val="auto"/>
                <w:sz w:val="20"/>
                <w:szCs w:val="20"/>
                <w:u w:val="none"/>
              </w:rPr>
              <w:t>Date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8EBFD5" w14:textId="67CBDB9D" w:rsidR="007B6CF4" w:rsidRPr="00AB1A1D" w:rsidRDefault="00BA47BB" w:rsidP="0029601D">
            <w:pPr>
              <w:ind w:left="123" w:right="-93"/>
              <w:rPr>
                <w:rFonts w:ascii="Arial" w:hAnsi="Arial" w:cs="Arial"/>
                <w:szCs w:val="18"/>
              </w:rPr>
            </w:pPr>
            <w:r w:rsidRPr="00BA4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7BB">
              <w:rPr>
                <w:rFonts w:ascii="Arial" w:hAnsi="Arial" w:cs="Arial"/>
                <w:sz w:val="20"/>
                <w:szCs w:val="20"/>
              </w:rPr>
            </w:r>
            <w:r w:rsidRPr="00BA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01D">
              <w:rPr>
                <w:rFonts w:ascii="Arial" w:hAnsi="Arial" w:cs="Arial"/>
                <w:sz w:val="20"/>
                <w:szCs w:val="20"/>
              </w:rPr>
              <w:t> </w:t>
            </w:r>
            <w:r w:rsidR="0029601D">
              <w:rPr>
                <w:rFonts w:ascii="Arial" w:hAnsi="Arial" w:cs="Arial"/>
                <w:sz w:val="20"/>
                <w:szCs w:val="20"/>
              </w:rPr>
              <w:t> </w:t>
            </w:r>
            <w:r w:rsidRPr="00BA47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6CF4" w:rsidRPr="00BA47B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4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7BB">
              <w:rPr>
                <w:rFonts w:ascii="Arial" w:hAnsi="Arial" w:cs="Arial"/>
                <w:sz w:val="20"/>
                <w:szCs w:val="20"/>
              </w:rPr>
            </w:r>
            <w:r w:rsidRPr="00BA4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01D">
              <w:rPr>
                <w:rFonts w:ascii="Arial" w:hAnsi="Arial" w:cs="Arial"/>
                <w:sz w:val="20"/>
                <w:szCs w:val="20"/>
              </w:rPr>
              <w:t> </w:t>
            </w:r>
            <w:r w:rsidR="0029601D">
              <w:rPr>
                <w:rFonts w:ascii="Arial" w:hAnsi="Arial" w:cs="Arial"/>
                <w:sz w:val="20"/>
                <w:szCs w:val="20"/>
              </w:rPr>
              <w:t> </w:t>
            </w:r>
            <w:r w:rsidRPr="00BA47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6CF4" w:rsidRPr="00E837B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B6CF4" w:rsidRPr="00E837B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426DF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623388" w14:textId="77777777" w:rsidR="007B6CF4" w:rsidRPr="00AB1A1D" w:rsidRDefault="007B6CF4" w:rsidP="00AB69D5">
            <w:pPr>
              <w:rPr>
                <w:rFonts w:ascii="Arial" w:hAnsi="Arial" w:cs="Arial"/>
                <w:b/>
                <w:caps/>
                <w:szCs w:val="18"/>
              </w:rPr>
            </w:pPr>
            <w:r w:rsidRPr="00E837BB">
              <w:rPr>
                <w:rStyle w:val="Lienhypertexte"/>
                <w:rFonts w:ascii="Arial" w:hAnsi="Arial" w:cs="Arial"/>
                <w:b/>
                <w:caps/>
                <w:color w:val="auto"/>
                <w:sz w:val="20"/>
                <w:szCs w:val="20"/>
                <w:u w:val="none"/>
              </w:rPr>
              <w:t>Signature</w:t>
            </w:r>
          </w:p>
        </w:tc>
        <w:sdt>
          <w:sdtPr>
            <w:rPr>
              <w:rFonts w:ascii="Arial" w:hAnsi="Arial" w:cs="Arial"/>
              <w:szCs w:val="18"/>
            </w:rPr>
            <w:id w:val="-1411229878"/>
            <w:showingPlcHdr/>
            <w:picture/>
          </w:sdtPr>
          <w:sdtEndPr/>
          <w:sdtContent>
            <w:tc>
              <w:tcPr>
                <w:tcW w:w="5812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785FCAA2" w14:textId="77777777" w:rsidR="007B6CF4" w:rsidRPr="00AB1A1D" w:rsidRDefault="005A7D9F" w:rsidP="00357B7E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Cs w:val="18"/>
                    <w:lang w:val="fr-CH" w:eastAsia="fr-CH"/>
                  </w:rPr>
                  <w:drawing>
                    <wp:inline distT="0" distB="0" distL="0" distR="0" wp14:anchorId="1C151A8C" wp14:editId="70A82CD8">
                      <wp:extent cx="3057098" cy="559558"/>
                      <wp:effectExtent l="0" t="0" r="0" b="0"/>
                      <wp:docPr id="12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7098" cy="559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23BE73D" w14:textId="77777777" w:rsidR="007B6CF4" w:rsidRDefault="007B6CF4" w:rsidP="007B6CF4">
      <w:pPr>
        <w:jc w:val="both"/>
        <w:rPr>
          <w:rFonts w:ascii="Arial" w:hAnsi="Arial" w:cs="Arial"/>
          <w:sz w:val="18"/>
          <w:szCs w:val="18"/>
        </w:rPr>
        <w:sectPr w:rsidR="007B6CF4" w:rsidSect="0029601D">
          <w:type w:val="continuous"/>
          <w:pgSz w:w="11907" w:h="16840" w:code="9"/>
          <w:pgMar w:top="0" w:right="567" w:bottom="142" w:left="851" w:header="0" w:footer="0" w:gutter="0"/>
          <w:cols w:space="708"/>
          <w:docGrid w:linePitch="360"/>
        </w:sectPr>
      </w:pPr>
    </w:p>
    <w:p w14:paraId="7F231547" w14:textId="77777777" w:rsidR="007B6CF4" w:rsidRPr="0029601D" w:rsidRDefault="007B6CF4" w:rsidP="00AB1A1D">
      <w:pPr>
        <w:ind w:left="-851"/>
        <w:jc w:val="center"/>
        <w:rPr>
          <w:rStyle w:val="Lienhypertexte"/>
          <w:rFonts w:ascii="Arial" w:hAnsi="Arial" w:cs="Arial"/>
          <w:sz w:val="2"/>
          <w:szCs w:val="22"/>
          <w:lang w:eastAsia="fr-LU"/>
        </w:rPr>
      </w:pPr>
    </w:p>
    <w:p w14:paraId="7FF44A63" w14:textId="77777777" w:rsidR="00810977" w:rsidRPr="00111329" w:rsidRDefault="00810977" w:rsidP="00AB1A1D">
      <w:pPr>
        <w:ind w:left="-851"/>
        <w:jc w:val="center"/>
        <w:rPr>
          <w:rStyle w:val="Lienhypertexte"/>
          <w:rFonts w:ascii="Arial" w:hAnsi="Arial" w:cs="Arial"/>
          <w:sz w:val="4"/>
          <w:szCs w:val="22"/>
          <w:lang w:eastAsia="fr-LU"/>
        </w:rPr>
      </w:pPr>
    </w:p>
    <w:p w14:paraId="59D6B312" w14:textId="77777777" w:rsidR="004E58D2" w:rsidRDefault="00111329" w:rsidP="00AB1A1D">
      <w:pPr>
        <w:ind w:left="-851"/>
        <w:jc w:val="center"/>
        <w:rPr>
          <w:rStyle w:val="Lienhypertexte"/>
          <w:rFonts w:ascii="Arial" w:hAnsi="Arial" w:cs="Arial"/>
          <w:sz w:val="16"/>
          <w:szCs w:val="22"/>
          <w:lang w:eastAsia="fr-LU"/>
        </w:rPr>
      </w:pPr>
      <w:r>
        <w:rPr>
          <w:rFonts w:ascii="Arial" w:hAnsi="Arial" w:cs="Arial"/>
          <w:b/>
          <w:noProof/>
          <w:spacing w:val="-14"/>
          <w:sz w:val="20"/>
          <w:szCs w:val="22"/>
          <w:lang w:val="fr-CH" w:eastAsia="fr-CH"/>
        </w:rPr>
        <w:drawing>
          <wp:anchor distT="0" distB="0" distL="114300" distR="114300" simplePos="0" relativeHeight="251683840" behindDoc="0" locked="0" layoutInCell="1" allowOverlap="1" wp14:anchorId="7ECD5F50" wp14:editId="27CE8237">
            <wp:simplePos x="0" y="0"/>
            <wp:positionH relativeFrom="column">
              <wp:posOffset>430474</wp:posOffset>
            </wp:positionH>
            <wp:positionV relativeFrom="paragraph">
              <wp:posOffset>73660</wp:posOffset>
            </wp:positionV>
            <wp:extent cx="365760" cy="3657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0A42A" w14:textId="77777777" w:rsidR="004E58D2" w:rsidRPr="00111329" w:rsidRDefault="004E58D2" w:rsidP="004E58D2">
      <w:pPr>
        <w:jc w:val="center"/>
        <w:rPr>
          <w:rStyle w:val="Lienhypertexte"/>
          <w:rFonts w:ascii="Arial" w:hAnsi="Arial" w:cs="Arial"/>
          <w:b/>
          <w:color w:val="auto"/>
          <w:sz w:val="20"/>
          <w:szCs w:val="22"/>
          <w:u w:val="none"/>
          <w:lang w:eastAsia="fr-LU"/>
        </w:rPr>
      </w:pPr>
      <w:r w:rsidRPr="00111329">
        <w:rPr>
          <w:rStyle w:val="Lienhypertexte"/>
          <w:rFonts w:ascii="Arial" w:hAnsi="Arial" w:cs="Arial"/>
          <w:b/>
          <w:color w:val="auto"/>
          <w:sz w:val="20"/>
          <w:szCs w:val="22"/>
          <w:u w:val="none"/>
          <w:lang w:eastAsia="fr-LU"/>
        </w:rPr>
        <w:t xml:space="preserve">TO BE ATTACHED - </w:t>
      </w:r>
      <w:r w:rsidR="00E12DC5" w:rsidRPr="00111329">
        <w:rPr>
          <w:rStyle w:val="Lienhypertexte"/>
          <w:rFonts w:ascii="Arial" w:hAnsi="Arial" w:cs="Arial"/>
          <w:b/>
          <w:color w:val="auto"/>
          <w:sz w:val="20"/>
          <w:szCs w:val="22"/>
          <w:u w:val="none"/>
          <w:lang w:eastAsia="fr-LU"/>
        </w:rPr>
        <w:t>1</w:t>
      </w:r>
      <w:r w:rsidRPr="00111329">
        <w:rPr>
          <w:rStyle w:val="Lienhypertexte"/>
          <w:rFonts w:ascii="Arial" w:hAnsi="Arial" w:cs="Arial"/>
          <w:b/>
          <w:color w:val="auto"/>
          <w:sz w:val="20"/>
          <w:szCs w:val="22"/>
          <w:u w:val="none"/>
          <w:lang w:eastAsia="fr-LU"/>
        </w:rPr>
        <w:t xml:space="preserve"> PHOTO (VEHICLE IN ACTION) IN HIGH RESOLUTION</w:t>
      </w:r>
    </w:p>
    <w:p w14:paraId="59C6A4F1" w14:textId="77777777" w:rsidR="004E58D2" w:rsidRPr="00111329" w:rsidRDefault="004E58D2" w:rsidP="004E58D2">
      <w:pPr>
        <w:jc w:val="center"/>
        <w:rPr>
          <w:rStyle w:val="Lienhypertexte"/>
          <w:rFonts w:ascii="Arial" w:hAnsi="Arial" w:cs="Arial"/>
          <w:i/>
          <w:color w:val="auto"/>
          <w:sz w:val="18"/>
          <w:szCs w:val="22"/>
          <w:u w:val="none"/>
          <w:lang w:val="fr-CH" w:eastAsia="fr-LU"/>
        </w:rPr>
      </w:pPr>
      <w:r w:rsidRPr="00111329">
        <w:rPr>
          <w:rStyle w:val="Lienhypertexte"/>
          <w:rFonts w:ascii="Arial" w:hAnsi="Arial" w:cs="Arial"/>
          <w:i/>
          <w:color w:val="auto"/>
          <w:sz w:val="18"/>
          <w:szCs w:val="22"/>
          <w:u w:val="none"/>
          <w:lang w:val="fr-CH" w:eastAsia="fr-LU"/>
        </w:rPr>
        <w:t>A ANNEXER</w:t>
      </w:r>
      <w:r w:rsidR="00111329" w:rsidRPr="00111329">
        <w:rPr>
          <w:rStyle w:val="Lienhypertexte"/>
          <w:rFonts w:ascii="Arial" w:hAnsi="Arial" w:cs="Arial"/>
          <w:i/>
          <w:color w:val="auto"/>
          <w:sz w:val="18"/>
          <w:szCs w:val="22"/>
          <w:u w:val="none"/>
          <w:lang w:val="fr-CH" w:eastAsia="fr-LU"/>
        </w:rPr>
        <w:t xml:space="preserve"> </w:t>
      </w:r>
      <w:r w:rsidRPr="00111329">
        <w:rPr>
          <w:rStyle w:val="Lienhypertexte"/>
          <w:rFonts w:ascii="Arial" w:hAnsi="Arial" w:cs="Arial"/>
          <w:i/>
          <w:color w:val="auto"/>
          <w:sz w:val="18"/>
          <w:szCs w:val="22"/>
          <w:u w:val="none"/>
          <w:lang w:val="fr-CH" w:eastAsia="fr-LU"/>
        </w:rPr>
        <w:t xml:space="preserve">– </w:t>
      </w:r>
      <w:r w:rsidR="00E12DC5" w:rsidRPr="00111329">
        <w:rPr>
          <w:rStyle w:val="Lienhypertexte"/>
          <w:rFonts w:ascii="Arial" w:hAnsi="Arial" w:cs="Arial"/>
          <w:i/>
          <w:color w:val="auto"/>
          <w:sz w:val="18"/>
          <w:szCs w:val="22"/>
          <w:u w:val="none"/>
          <w:lang w:val="fr-CH" w:eastAsia="fr-LU"/>
        </w:rPr>
        <w:t xml:space="preserve">1 </w:t>
      </w:r>
      <w:r w:rsidRPr="00111329">
        <w:rPr>
          <w:rStyle w:val="Lienhypertexte"/>
          <w:rFonts w:ascii="Arial" w:hAnsi="Arial" w:cs="Arial"/>
          <w:i/>
          <w:color w:val="auto"/>
          <w:sz w:val="18"/>
          <w:szCs w:val="22"/>
          <w:u w:val="none"/>
          <w:lang w:val="fr-CH" w:eastAsia="fr-LU"/>
        </w:rPr>
        <w:t>PHOTO (VOITURE EN ACTION) EN HAUTE RESOLUTION</w:t>
      </w:r>
    </w:p>
    <w:sectPr w:rsidR="004E58D2" w:rsidRPr="00111329" w:rsidSect="0058770B"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7" w:h="16840" w:code="9"/>
      <w:pgMar w:top="0" w:right="567" w:bottom="142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46E5" w14:textId="77777777" w:rsidR="00487F0D" w:rsidRDefault="00487F0D">
      <w:r>
        <w:separator/>
      </w:r>
    </w:p>
  </w:endnote>
  <w:endnote w:type="continuationSeparator" w:id="0">
    <w:p w14:paraId="7824DF02" w14:textId="77777777" w:rsidR="00487F0D" w:rsidRDefault="0048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DBCC" w14:textId="02DC051A" w:rsidR="00FB4C59" w:rsidRDefault="00FB4C5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DBC6892" wp14:editId="1E9D396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2540"/>
              <wp:wrapSquare wrapText="bothSides"/>
              <wp:docPr id="2" name="Zone de texte 2" descr="FI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481DC" w14:textId="0066942A" w:rsidR="00FB4C59" w:rsidRPr="00FB4C59" w:rsidRDefault="00FB4C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  <w:szCs w:val="12"/>
                            </w:rPr>
                          </w:pPr>
                          <w:r w:rsidRPr="00FB4C59"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  <w:szCs w:val="12"/>
                            </w:rPr>
                            <w:t>FIA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C689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FIA Public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nefXvigCAABUBAAADgAAAAAAAAAAAAAAAAAuAgAAZHJzL2Uyb0RvYy54bWxQ&#10;SwECLQAUAAYACAAAACEAhLDTKNYAAAADAQAADwAAAAAAAAAAAAAAAACCBAAAZHJzL2Rvd25yZXYu&#10;eG1sUEsFBgAAAAAEAAQA8wAAAIUFAAAAAA==&#10;" filled="f" stroked="f">
              <v:fill o:detectmouseclick="t"/>
              <v:textbox style="mso-fit-shape-to-text:t" inset="0,0,0,0">
                <w:txbxContent>
                  <w:p w14:paraId="333481DC" w14:textId="0066942A" w:rsidR="00FB4C59" w:rsidRPr="00FB4C59" w:rsidRDefault="00FB4C59">
                    <w:pPr>
                      <w:rPr>
                        <w:rFonts w:ascii="Calibri" w:eastAsia="Calibri" w:hAnsi="Calibri" w:cs="Calibri"/>
                        <w:color w:val="000000"/>
                        <w:sz w:val="12"/>
                        <w:szCs w:val="12"/>
                      </w:rPr>
                    </w:pPr>
                    <w:r w:rsidRPr="00FB4C59">
                      <w:rPr>
                        <w:rFonts w:ascii="Calibri" w:eastAsia="Calibri" w:hAnsi="Calibri" w:cs="Calibri"/>
                        <w:color w:val="000000"/>
                        <w:sz w:val="12"/>
                        <w:szCs w:val="12"/>
                      </w:rPr>
                      <w:t>FIA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B9C9" w14:textId="253E9612" w:rsidR="007B6CF4" w:rsidRDefault="009A1DB5" w:rsidP="009A1DB5">
    <w:pPr>
      <w:tabs>
        <w:tab w:val="left" w:pos="567"/>
      </w:tabs>
      <w:ind w:left="-1134" w:firstLine="992"/>
      <w:jc w:val="center"/>
      <w:rPr>
        <w:rStyle w:val="Lienhypertexte"/>
        <w:rFonts w:ascii="Arial" w:hAnsi="Arial" w:cs="Arial"/>
        <w:b/>
        <w:sz w:val="26"/>
        <w:szCs w:val="26"/>
      </w:rPr>
    </w:pPr>
    <w:r w:rsidRPr="009A1DB5">
      <w:rPr>
        <w:noProof/>
        <w:sz w:val="32"/>
        <w:lang w:val="fr-CH" w:eastAsia="fr-CH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7345E2E" wp14:editId="20C89243">
              <wp:simplePos x="0" y="0"/>
              <wp:positionH relativeFrom="rightMargin">
                <wp:posOffset>-7090029</wp:posOffset>
              </wp:positionH>
              <wp:positionV relativeFrom="page">
                <wp:posOffset>10321290</wp:posOffset>
              </wp:positionV>
              <wp:extent cx="335661" cy="307239"/>
              <wp:effectExtent l="0" t="0" r="7620" b="0"/>
              <wp:wrapNone/>
              <wp:docPr id="55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661" cy="307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Cs w:val="48"/>
                            </w:rPr>
                            <w:id w:val="-1131474261"/>
                          </w:sdtPr>
                          <w:sdtEndPr/>
                          <w:sdtContent>
                            <w:p w14:paraId="143C38EE" w14:textId="77777777" w:rsidR="009A1DB5" w:rsidRPr="009A1DB5" w:rsidRDefault="009A1DB5" w:rsidP="009A1DB5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72"/>
                                </w:rPr>
                              </w:pPr>
                              <w:r w:rsidRPr="009A1DB5">
                                <w:rPr>
                                  <w:rFonts w:asciiTheme="minorHAnsi" w:eastAsiaTheme="minorEastAsia" w:hAnsiTheme="minorHAnsi" w:cstheme="minorBidi"/>
                                  <w:sz w:val="10"/>
                                  <w:szCs w:val="22"/>
                                </w:rPr>
                                <w:fldChar w:fldCharType="begin"/>
                              </w:r>
                              <w:r w:rsidRPr="009A1DB5">
                                <w:rPr>
                                  <w:sz w:val="12"/>
                                </w:rPr>
                                <w:instrText>PAGE  \* MERGEFORMAT</w:instrText>
                              </w:r>
                              <w:r w:rsidRPr="009A1DB5">
                                <w:rPr>
                                  <w:rFonts w:asciiTheme="minorHAnsi" w:eastAsiaTheme="minorEastAsia" w:hAnsiTheme="minorHAnsi" w:cstheme="minorBidi"/>
                                  <w:sz w:val="10"/>
                                  <w:szCs w:val="22"/>
                                </w:rPr>
                                <w:fldChar w:fldCharType="separate"/>
                              </w:r>
                              <w:r w:rsidR="00CF26B9" w:rsidRPr="00CF26B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48"/>
                                  <w:lang w:val="fr-FR"/>
                                </w:rPr>
                                <w:t>2</w:t>
                              </w:r>
                              <w:r w:rsidRPr="009A1DB5">
                                <w:rPr>
                                  <w:rFonts w:asciiTheme="majorHAnsi" w:eastAsiaTheme="majorEastAsia" w:hAnsiTheme="majorHAnsi" w:cstheme="majorBidi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345E2E" id="Rectangle 9" o:spid="_x0000_s1027" style="position:absolute;left:0;text-align:left;margin-left:-558.25pt;margin-top:812.7pt;width:26.4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Cs w:val="48"/>
                      </w:rPr>
                      <w:id w:val="-1131474261"/>
                    </w:sdtPr>
                    <w:sdtEndPr/>
                    <w:sdtContent>
                      <w:p w14:paraId="143C38EE" w14:textId="77777777" w:rsidR="009A1DB5" w:rsidRPr="009A1DB5" w:rsidRDefault="009A1DB5" w:rsidP="009A1DB5">
                        <w:pPr>
                          <w:rPr>
                            <w:rFonts w:asciiTheme="majorHAnsi" w:eastAsiaTheme="majorEastAsia" w:hAnsiTheme="majorHAnsi" w:cstheme="majorBidi"/>
                            <w:sz w:val="36"/>
                            <w:szCs w:val="72"/>
                          </w:rPr>
                        </w:pPr>
                        <w:r w:rsidRPr="009A1DB5">
                          <w:rPr>
                            <w:rFonts w:asciiTheme="minorHAnsi" w:eastAsiaTheme="minorEastAsia" w:hAnsiTheme="minorHAnsi" w:cstheme="minorBidi"/>
                            <w:sz w:val="10"/>
                            <w:szCs w:val="22"/>
                          </w:rPr>
                          <w:fldChar w:fldCharType="begin"/>
                        </w:r>
                        <w:r w:rsidRPr="009A1DB5">
                          <w:rPr>
                            <w:sz w:val="12"/>
                          </w:rPr>
                          <w:instrText>PAGE  \* MERGEFORMAT</w:instrText>
                        </w:r>
                        <w:r w:rsidRPr="009A1DB5">
                          <w:rPr>
                            <w:rFonts w:asciiTheme="minorHAnsi" w:eastAsiaTheme="minorEastAsia" w:hAnsiTheme="minorHAnsi" w:cstheme="minorBidi"/>
                            <w:sz w:val="10"/>
                            <w:szCs w:val="22"/>
                          </w:rPr>
                          <w:fldChar w:fldCharType="separate"/>
                        </w:r>
                        <w:r w:rsidR="00CF26B9" w:rsidRPr="00CF26B9">
                          <w:rPr>
                            <w:rFonts w:asciiTheme="majorHAnsi" w:eastAsiaTheme="majorEastAsia" w:hAnsiTheme="majorHAnsi" w:cstheme="majorBidi"/>
                            <w:noProof/>
                            <w:szCs w:val="48"/>
                            <w:lang w:val="fr-FR"/>
                          </w:rPr>
                          <w:t>2</w:t>
                        </w:r>
                        <w:r w:rsidRPr="009A1DB5">
                          <w:rPr>
                            <w:rFonts w:asciiTheme="majorHAnsi" w:eastAsiaTheme="majorEastAsia" w:hAnsiTheme="majorHAnsi" w:cstheme="majorBidi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7B6CF4" w:rsidRPr="004E6F8E">
      <w:rPr>
        <w:rFonts w:ascii="Arial" w:hAnsi="Arial" w:cs="Arial"/>
        <w:b/>
        <w:szCs w:val="26"/>
      </w:rPr>
      <w:t xml:space="preserve">PLEASE RETURN THIS FORM </w:t>
    </w:r>
    <w:r w:rsidR="007B6CF4" w:rsidRPr="00255326">
      <w:rPr>
        <w:rFonts w:ascii="Arial" w:hAnsi="Arial" w:cs="Arial"/>
        <w:b/>
        <w:color w:val="FF0000"/>
        <w:szCs w:val="26"/>
      </w:rPr>
      <w:t xml:space="preserve">BEFORE: </w:t>
    </w:r>
    <w:r w:rsidR="00FB4C59">
      <w:rPr>
        <w:rFonts w:ascii="Arial" w:hAnsi="Arial" w:cs="Arial"/>
        <w:b/>
        <w:color w:val="FF0000"/>
        <w:szCs w:val="26"/>
      </w:rPr>
      <w:t>10</w:t>
    </w:r>
    <w:r w:rsidR="007B6CF4" w:rsidRPr="00255326">
      <w:rPr>
        <w:rFonts w:ascii="Arial" w:hAnsi="Arial" w:cs="Arial"/>
        <w:b/>
        <w:color w:val="FF0000"/>
        <w:szCs w:val="26"/>
      </w:rPr>
      <w:t>/09/20</w:t>
    </w:r>
    <w:r w:rsidR="00FB4C59">
      <w:rPr>
        <w:rFonts w:ascii="Arial" w:hAnsi="Arial" w:cs="Arial"/>
        <w:b/>
        <w:color w:val="FF0000"/>
        <w:szCs w:val="26"/>
      </w:rPr>
      <w:t>21</w:t>
    </w:r>
    <w:r w:rsidR="007B6CF4" w:rsidRPr="00255326">
      <w:rPr>
        <w:rFonts w:ascii="Arial" w:hAnsi="Arial" w:cs="Arial"/>
        <w:b/>
        <w:color w:val="FF0000"/>
        <w:szCs w:val="26"/>
      </w:rPr>
      <w:t xml:space="preserve"> </w:t>
    </w:r>
    <w:r w:rsidR="007B6CF4">
      <w:rPr>
        <w:rFonts w:ascii="Arial" w:hAnsi="Arial" w:cs="Arial"/>
        <w:b/>
        <w:szCs w:val="26"/>
      </w:rPr>
      <w:t xml:space="preserve">- </w:t>
    </w:r>
    <w:r w:rsidR="007B6CF4" w:rsidRPr="007B4C06">
      <w:rPr>
        <w:rFonts w:ascii="Arial" w:hAnsi="Arial" w:cs="Arial"/>
        <w:b/>
        <w:sz w:val="26"/>
        <w:szCs w:val="26"/>
      </w:rPr>
      <w:t>e</w:t>
    </w:r>
    <w:r w:rsidR="007B6CF4" w:rsidRPr="00996EA3">
      <w:rPr>
        <w:rFonts w:ascii="Arial" w:hAnsi="Arial" w:cs="Arial"/>
        <w:b/>
        <w:sz w:val="26"/>
        <w:szCs w:val="26"/>
      </w:rPr>
      <w:t xml:space="preserve">mail: </w:t>
    </w:r>
    <w:hyperlink r:id="rId1" w:history="1">
      <w:r w:rsidR="007D0E5B" w:rsidRPr="00111329">
        <w:rPr>
          <w:rStyle w:val="Lienhypertexte"/>
          <w:rFonts w:ascii="Arial" w:hAnsi="Arial" w:cs="Arial"/>
          <w:b/>
          <w:sz w:val="26"/>
          <w:szCs w:val="26"/>
          <w:u w:val="none"/>
        </w:rPr>
        <w:t>masters@fia.com</w:t>
      </w:r>
    </w:hyperlink>
  </w:p>
  <w:p w14:paraId="336117FB" w14:textId="77777777" w:rsidR="007B6CF4" w:rsidRDefault="007B6CF4" w:rsidP="00495649">
    <w:pPr>
      <w:pStyle w:val="Pieddepage"/>
      <w:tabs>
        <w:tab w:val="clear" w:pos="4536"/>
        <w:tab w:val="clear" w:pos="9072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5E04" w14:textId="482315E5" w:rsidR="00FB4C59" w:rsidRDefault="00FB4C5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50BC8F7" wp14:editId="250985C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2540"/>
              <wp:wrapSquare wrapText="bothSides"/>
              <wp:docPr id="1" name="Zone de texte 1" descr="FI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2E8B8" w14:textId="2BE68A20" w:rsidR="00FB4C59" w:rsidRPr="00FB4C59" w:rsidRDefault="00FB4C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  <w:szCs w:val="12"/>
                            </w:rPr>
                          </w:pPr>
                          <w:r w:rsidRPr="00FB4C59"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  <w:szCs w:val="12"/>
                            </w:rPr>
                            <w:t>FIA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BC8F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FIA Public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KjTm+cpAgAAVAQAAA4AAAAAAAAAAAAAAAAALgIAAGRycy9lMm9Eb2MueG1s&#10;UEsBAi0AFAAGAAgAAAAhAISw0yjWAAAAAwEAAA8AAAAAAAAAAAAAAAAAgwQAAGRycy9kb3ducmV2&#10;LnhtbFBLBQYAAAAABAAEAPMAAACGBQAAAAA=&#10;" filled="f" stroked="f">
              <v:fill o:detectmouseclick="t"/>
              <v:textbox style="mso-fit-shape-to-text:t" inset="0,0,0,0">
                <w:txbxContent>
                  <w:p w14:paraId="1242E8B8" w14:textId="2BE68A20" w:rsidR="00FB4C59" w:rsidRPr="00FB4C59" w:rsidRDefault="00FB4C59">
                    <w:pPr>
                      <w:rPr>
                        <w:rFonts w:ascii="Calibri" w:eastAsia="Calibri" w:hAnsi="Calibri" w:cs="Calibri"/>
                        <w:color w:val="000000"/>
                        <w:sz w:val="12"/>
                        <w:szCs w:val="12"/>
                      </w:rPr>
                    </w:pPr>
                    <w:r w:rsidRPr="00FB4C59">
                      <w:rPr>
                        <w:rFonts w:ascii="Calibri" w:eastAsia="Calibri" w:hAnsi="Calibri" w:cs="Calibri"/>
                        <w:color w:val="000000"/>
                        <w:sz w:val="12"/>
                        <w:szCs w:val="12"/>
                      </w:rPr>
                      <w:t>FIA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E87F" w14:textId="5C16444F" w:rsidR="00FB4C59" w:rsidRDefault="00FB4C5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5D477266" wp14:editId="7DAC41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2540"/>
              <wp:wrapSquare wrapText="bothSides"/>
              <wp:docPr id="6" name="Zone de texte 6" descr="FI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1F7CF" w14:textId="118C8CA1" w:rsidR="00FB4C59" w:rsidRPr="00FB4C59" w:rsidRDefault="00FB4C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  <w:szCs w:val="12"/>
                            </w:rPr>
                          </w:pPr>
                          <w:r w:rsidRPr="00FB4C59"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  <w:szCs w:val="12"/>
                            </w:rPr>
                            <w:t>FIA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7726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alt="FIA Public" style="position:absolute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L5IJvApAgAAVAQAAA4AAAAAAAAAAAAAAAAALgIAAGRycy9lMm9Eb2MueG1s&#10;UEsBAi0AFAAGAAgAAAAhAISw0yjWAAAAAwEAAA8AAAAAAAAAAAAAAAAAgwQAAGRycy9kb3ducmV2&#10;LnhtbFBLBQYAAAAABAAEAPMAAACGBQAAAAA=&#10;" filled="f" stroked="f">
              <v:fill o:detectmouseclick="t"/>
              <v:textbox style="mso-fit-shape-to-text:t" inset="0,0,0,0">
                <w:txbxContent>
                  <w:p w14:paraId="2701F7CF" w14:textId="118C8CA1" w:rsidR="00FB4C59" w:rsidRPr="00FB4C59" w:rsidRDefault="00FB4C59">
                    <w:pPr>
                      <w:rPr>
                        <w:rFonts w:ascii="Calibri" w:eastAsia="Calibri" w:hAnsi="Calibri" w:cs="Calibri"/>
                        <w:color w:val="000000"/>
                        <w:sz w:val="12"/>
                        <w:szCs w:val="12"/>
                      </w:rPr>
                    </w:pPr>
                    <w:r w:rsidRPr="00FB4C59">
                      <w:rPr>
                        <w:rFonts w:ascii="Calibri" w:eastAsia="Calibri" w:hAnsi="Calibri" w:cs="Calibri"/>
                        <w:color w:val="000000"/>
                        <w:sz w:val="12"/>
                        <w:szCs w:val="12"/>
                      </w:rPr>
                      <w:t>FIA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1E47" w14:textId="5A991E37" w:rsidR="00996EA3" w:rsidRDefault="00FB4C59" w:rsidP="00246D09">
    <w:pPr>
      <w:tabs>
        <w:tab w:val="left" w:pos="851"/>
      </w:tabs>
      <w:ind w:left="-142"/>
      <w:jc w:val="center"/>
      <w:rPr>
        <w:rStyle w:val="Lienhypertexte"/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Cs w:val="26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3F290F21" wp14:editId="660AC3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2540"/>
              <wp:wrapSquare wrapText="bothSides"/>
              <wp:docPr id="7" name="Zone de texte 7" descr="FI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89F8B" w14:textId="7D4D5B61" w:rsidR="00FB4C59" w:rsidRPr="00FB4C59" w:rsidRDefault="00FB4C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  <w:szCs w:val="12"/>
                            </w:rPr>
                          </w:pPr>
                          <w:r w:rsidRPr="00FB4C59"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  <w:szCs w:val="12"/>
                            </w:rPr>
                            <w:t>FIA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90F21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0" type="#_x0000_t202" alt="FIA Public" style="position:absolute;left:0;text-align:left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OdO9iQpAgAAVAQAAA4AAAAAAAAAAAAAAAAALgIAAGRycy9lMm9Eb2MueG1s&#10;UEsBAi0AFAAGAAgAAAAhAISw0yjWAAAAAwEAAA8AAAAAAAAAAAAAAAAAgwQAAGRycy9kb3ducmV2&#10;LnhtbFBLBQYAAAAABAAEAPMAAACGBQAAAAA=&#10;" filled="f" stroked="f">
              <v:fill o:detectmouseclick="t"/>
              <v:textbox style="mso-fit-shape-to-text:t" inset="0,0,0,0">
                <w:txbxContent>
                  <w:p w14:paraId="1E389F8B" w14:textId="7D4D5B61" w:rsidR="00FB4C59" w:rsidRPr="00FB4C59" w:rsidRDefault="00FB4C59">
                    <w:pPr>
                      <w:rPr>
                        <w:rFonts w:ascii="Calibri" w:eastAsia="Calibri" w:hAnsi="Calibri" w:cs="Calibri"/>
                        <w:color w:val="000000"/>
                        <w:sz w:val="12"/>
                        <w:szCs w:val="12"/>
                      </w:rPr>
                    </w:pPr>
                    <w:r w:rsidRPr="00FB4C59">
                      <w:rPr>
                        <w:rFonts w:ascii="Calibri" w:eastAsia="Calibri" w:hAnsi="Calibri" w:cs="Calibri"/>
                        <w:color w:val="000000"/>
                        <w:sz w:val="12"/>
                        <w:szCs w:val="12"/>
                      </w:rPr>
                      <w:t>FIA Public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F8E" w:rsidRPr="004E6F8E">
      <w:rPr>
        <w:rFonts w:ascii="Arial" w:hAnsi="Arial" w:cs="Arial"/>
        <w:b/>
        <w:szCs w:val="26"/>
      </w:rPr>
      <w:t>PLEASE RETURN THIS FORM</w:t>
    </w:r>
    <w:r w:rsidR="00D510A8" w:rsidRPr="004E6F8E">
      <w:rPr>
        <w:rFonts w:ascii="Arial" w:hAnsi="Arial" w:cs="Arial"/>
        <w:b/>
        <w:szCs w:val="26"/>
      </w:rPr>
      <w:t xml:space="preserve"> </w:t>
    </w:r>
    <w:r w:rsidR="004E6F8E" w:rsidRPr="004E6F8E">
      <w:rPr>
        <w:rFonts w:ascii="Arial" w:hAnsi="Arial" w:cs="Arial"/>
        <w:b/>
        <w:szCs w:val="26"/>
      </w:rPr>
      <w:t>BEFORE</w:t>
    </w:r>
    <w:r w:rsidR="00D510A8" w:rsidRPr="004E6F8E">
      <w:rPr>
        <w:rFonts w:ascii="Arial" w:hAnsi="Arial" w:cs="Arial"/>
        <w:b/>
        <w:szCs w:val="26"/>
      </w:rPr>
      <w:t xml:space="preserve">: </w:t>
    </w:r>
    <w:r w:rsidR="001C4BA3">
      <w:rPr>
        <w:rFonts w:ascii="Arial" w:hAnsi="Arial" w:cs="Arial"/>
        <w:b/>
        <w:szCs w:val="26"/>
      </w:rPr>
      <w:t>2</w:t>
    </w:r>
    <w:r w:rsidR="008C4371">
      <w:rPr>
        <w:rFonts w:ascii="Arial" w:hAnsi="Arial" w:cs="Arial"/>
        <w:b/>
        <w:szCs w:val="26"/>
      </w:rPr>
      <w:t>4/0</w:t>
    </w:r>
    <w:r w:rsidR="001C4BA3">
      <w:rPr>
        <w:rFonts w:ascii="Arial" w:hAnsi="Arial" w:cs="Arial"/>
        <w:b/>
        <w:szCs w:val="26"/>
      </w:rPr>
      <w:t>9</w:t>
    </w:r>
    <w:r w:rsidR="008C4371">
      <w:rPr>
        <w:rFonts w:ascii="Arial" w:hAnsi="Arial" w:cs="Arial"/>
        <w:b/>
        <w:szCs w:val="26"/>
      </w:rPr>
      <w:t>/</w:t>
    </w:r>
    <w:r w:rsidR="00D510A8" w:rsidRPr="004E6F8E">
      <w:rPr>
        <w:rFonts w:ascii="Arial" w:hAnsi="Arial" w:cs="Arial"/>
        <w:b/>
        <w:szCs w:val="26"/>
      </w:rPr>
      <w:t>2014</w:t>
    </w:r>
    <w:r w:rsidR="00B52441">
      <w:rPr>
        <w:rFonts w:ascii="Arial" w:hAnsi="Arial" w:cs="Arial"/>
        <w:b/>
        <w:szCs w:val="26"/>
      </w:rPr>
      <w:t xml:space="preserve"> - </w:t>
    </w:r>
    <w:r w:rsidR="007B4C06" w:rsidRPr="007B4C06">
      <w:rPr>
        <w:rFonts w:ascii="Arial" w:hAnsi="Arial" w:cs="Arial"/>
        <w:b/>
        <w:sz w:val="26"/>
        <w:szCs w:val="26"/>
      </w:rPr>
      <w:t>e</w:t>
    </w:r>
    <w:r w:rsidR="00996EA3" w:rsidRPr="00996EA3">
      <w:rPr>
        <w:rFonts w:ascii="Arial" w:hAnsi="Arial" w:cs="Arial"/>
        <w:b/>
        <w:sz w:val="26"/>
        <w:szCs w:val="26"/>
      </w:rPr>
      <w:t xml:space="preserve">mail: </w:t>
    </w:r>
    <w:hyperlink r:id="rId1" w:history="1">
      <w:r w:rsidR="00996EA3" w:rsidRPr="003C353D">
        <w:rPr>
          <w:rStyle w:val="Lienhypertexte"/>
          <w:rFonts w:ascii="Arial" w:hAnsi="Arial" w:cs="Arial"/>
          <w:b/>
          <w:sz w:val="26"/>
          <w:szCs w:val="26"/>
        </w:rPr>
        <w:t>hillclimb@fia.com</w:t>
      </w:r>
    </w:hyperlink>
  </w:p>
  <w:p w14:paraId="76156846" w14:textId="77777777" w:rsidR="00926AEF" w:rsidRDefault="00926AEF" w:rsidP="00495649">
    <w:pPr>
      <w:pStyle w:val="Pieddepage"/>
      <w:tabs>
        <w:tab w:val="clear" w:pos="4536"/>
        <w:tab w:val="clear" w:pos="9072"/>
      </w:tabs>
      <w:jc w:val="both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664C" w14:textId="60BA319F" w:rsidR="00FB4C59" w:rsidRDefault="00FB4C59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620E9A4B" wp14:editId="7A3BD39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2540"/>
              <wp:wrapSquare wrapText="bothSides"/>
              <wp:docPr id="5" name="Zone de texte 5" descr="FI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447661" w14:textId="057E3983" w:rsidR="00FB4C59" w:rsidRPr="00FB4C59" w:rsidRDefault="00FB4C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  <w:szCs w:val="12"/>
                            </w:rPr>
                          </w:pPr>
                          <w:r w:rsidRPr="00FB4C59">
                            <w:rPr>
                              <w:rFonts w:ascii="Calibri" w:eastAsia="Calibri" w:hAnsi="Calibri" w:cs="Calibri"/>
                              <w:color w:val="000000"/>
                              <w:sz w:val="12"/>
                              <w:szCs w:val="12"/>
                            </w:rPr>
                            <w:t>FIA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E9A4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1" type="#_x0000_t202" alt="FIA Public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wZaBSigCAABUBAAADgAAAAAAAAAAAAAAAAAuAgAAZHJzL2Uyb0RvYy54bWxQ&#10;SwECLQAUAAYACAAAACEAhLDTKNYAAAADAQAADwAAAAAAAAAAAAAAAACCBAAAZHJzL2Rvd25yZXYu&#10;eG1sUEsFBgAAAAAEAAQA8wAAAIUFAAAAAA==&#10;" filled="f" stroked="f">
              <v:fill o:detectmouseclick="t"/>
              <v:textbox style="mso-fit-shape-to-text:t" inset="0,0,0,0">
                <w:txbxContent>
                  <w:p w14:paraId="48447661" w14:textId="057E3983" w:rsidR="00FB4C59" w:rsidRPr="00FB4C59" w:rsidRDefault="00FB4C59">
                    <w:pPr>
                      <w:rPr>
                        <w:rFonts w:ascii="Calibri" w:eastAsia="Calibri" w:hAnsi="Calibri" w:cs="Calibri"/>
                        <w:color w:val="000000"/>
                        <w:sz w:val="12"/>
                        <w:szCs w:val="12"/>
                      </w:rPr>
                    </w:pPr>
                    <w:r w:rsidRPr="00FB4C59">
                      <w:rPr>
                        <w:rFonts w:ascii="Calibri" w:eastAsia="Calibri" w:hAnsi="Calibri" w:cs="Calibri"/>
                        <w:color w:val="000000"/>
                        <w:sz w:val="12"/>
                        <w:szCs w:val="12"/>
                      </w:rPr>
                      <w:t>FIA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F17" w14:textId="77777777" w:rsidR="00487F0D" w:rsidRDefault="00487F0D">
      <w:r>
        <w:separator/>
      </w:r>
    </w:p>
  </w:footnote>
  <w:footnote w:type="continuationSeparator" w:id="0">
    <w:p w14:paraId="1D7D6C18" w14:textId="77777777" w:rsidR="00487F0D" w:rsidRDefault="0048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5050" w14:textId="77777777" w:rsidR="007B6CF4" w:rsidRPr="00AF0319" w:rsidRDefault="00D2275A" w:rsidP="00AF0319">
    <w:pPr>
      <w:pStyle w:val="En-tte"/>
      <w:ind w:firstLine="720"/>
      <w:rPr>
        <w:sz w:val="32"/>
      </w:rPr>
    </w:pPr>
    <w:r>
      <w:rPr>
        <w:noProof/>
        <w:sz w:val="32"/>
        <w:lang w:val="fr-CH" w:eastAsia="fr-CH"/>
      </w:rPr>
      <w:drawing>
        <wp:anchor distT="0" distB="0" distL="114300" distR="114300" simplePos="0" relativeHeight="251666432" behindDoc="0" locked="0" layoutInCell="1" allowOverlap="1" wp14:anchorId="5D702A56" wp14:editId="0053A91C">
          <wp:simplePos x="0" y="0"/>
          <wp:positionH relativeFrom="column">
            <wp:posOffset>-659762</wp:posOffset>
          </wp:positionH>
          <wp:positionV relativeFrom="paragraph">
            <wp:posOffset>177800</wp:posOffset>
          </wp:positionV>
          <wp:extent cx="6731029" cy="1123949"/>
          <wp:effectExtent l="0" t="0" r="0" b="63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29" cy="1123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D009B" w14:textId="77777777" w:rsidR="007B6CF4" w:rsidRDefault="007B6CF4" w:rsidP="004B047A">
    <w:pPr>
      <w:pStyle w:val="En-tte"/>
      <w:ind w:left="-993" w:right="283"/>
      <w:jc w:val="center"/>
    </w:pPr>
  </w:p>
  <w:p w14:paraId="3F7CF13B" w14:textId="77777777" w:rsidR="007B6CF4" w:rsidRDefault="001379BC" w:rsidP="001379BC">
    <w:pPr>
      <w:tabs>
        <w:tab w:val="left" w:pos="524"/>
        <w:tab w:val="left" w:pos="1005"/>
        <w:tab w:val="center" w:pos="4890"/>
      </w:tabs>
      <w:rPr>
        <w:b/>
        <w:sz w:val="44"/>
        <w14:textOutline w14:w="5270" w14:cap="flat" w14:cmpd="sng" w14:algn="ctr">
          <w14:solidFill>
            <w14:schemeClr w14:val="tx1"/>
          </w14:solidFill>
          <w14:prstDash w14:val="solid"/>
          <w14:round/>
        </w14:textOutline>
      </w:rPr>
    </w:pPr>
    <w:r>
      <w:rPr>
        <w:b/>
        <w:sz w:val="44"/>
        <w14:textOutline w14:w="5270" w14:cap="flat" w14:cmpd="sng" w14:algn="ctr">
          <w14:solidFill>
            <w14:schemeClr w14:val="tx1"/>
          </w14:solidFill>
          <w14:prstDash w14:val="solid"/>
          <w14:round/>
        </w14:textOutline>
      </w:rPr>
      <w:tab/>
    </w:r>
    <w:r>
      <w:rPr>
        <w:b/>
        <w:sz w:val="44"/>
        <w14:textOutline w14:w="5270" w14:cap="flat" w14:cmpd="sng" w14:algn="ctr">
          <w14:solidFill>
            <w14:schemeClr w14:val="tx1"/>
          </w14:solidFill>
          <w14:prstDash w14:val="solid"/>
          <w14:round/>
        </w14:textOutline>
      </w:rPr>
      <w:tab/>
    </w:r>
  </w:p>
  <w:p w14:paraId="373F43BE" w14:textId="77777777" w:rsidR="007D0E5B" w:rsidRDefault="007D0E5B" w:rsidP="001379BC">
    <w:pPr>
      <w:tabs>
        <w:tab w:val="left" w:pos="524"/>
        <w:tab w:val="left" w:pos="1005"/>
        <w:tab w:val="center" w:pos="4890"/>
      </w:tabs>
      <w:rPr>
        <w:b/>
        <w:sz w:val="44"/>
        <w14:textOutline w14:w="5270" w14:cap="flat" w14:cmpd="sng" w14:algn="ctr">
          <w14:solidFill>
            <w14:schemeClr w14:val="tx1"/>
          </w14:solidFill>
          <w14:prstDash w14:val="solid"/>
          <w14:round/>
        </w14:textOutline>
      </w:rPr>
    </w:pPr>
  </w:p>
  <w:p w14:paraId="1116ABAA" w14:textId="77777777" w:rsidR="007D0E5B" w:rsidRDefault="007D0E5B" w:rsidP="001379BC">
    <w:pPr>
      <w:tabs>
        <w:tab w:val="left" w:pos="524"/>
        <w:tab w:val="left" w:pos="1005"/>
        <w:tab w:val="center" w:pos="4890"/>
      </w:tabs>
      <w:rPr>
        <w:b/>
        <w:sz w:val="44"/>
        <w14:textOutline w14:w="5270" w14:cap="flat" w14:cmpd="sng" w14:algn="ctr">
          <w14:solidFill>
            <w14:schemeClr w14:val="tx1"/>
          </w14:solidFill>
          <w14:prstDash w14:val="solid"/>
          <w14:round/>
        </w14:textOutline>
      </w:rPr>
    </w:pPr>
  </w:p>
  <w:p w14:paraId="2DC451DB" w14:textId="77777777" w:rsidR="007D0E5B" w:rsidRPr="004B047A" w:rsidRDefault="007D0E5B" w:rsidP="001379BC">
    <w:pPr>
      <w:tabs>
        <w:tab w:val="left" w:pos="524"/>
        <w:tab w:val="left" w:pos="1005"/>
        <w:tab w:val="center" w:pos="4890"/>
      </w:tabs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3289" w14:textId="77777777" w:rsidR="00926AEF" w:rsidRDefault="00926AEF">
    <w:pPr>
      <w:pStyle w:val="En-tte"/>
    </w:pPr>
  </w:p>
  <w:p w14:paraId="1C2F85B1" w14:textId="77777777" w:rsidR="00926AEF" w:rsidRDefault="00926AEF" w:rsidP="00B66CC2">
    <w:pPr>
      <w:pStyle w:val="En-tte"/>
      <w:jc w:val="right"/>
    </w:pPr>
  </w:p>
  <w:p w14:paraId="66289B8F" w14:textId="77777777" w:rsidR="00926AEF" w:rsidRDefault="00926AEF" w:rsidP="00B66CC2">
    <w:pPr>
      <w:pStyle w:val="En-tte"/>
      <w:jc w:val="right"/>
    </w:pPr>
  </w:p>
  <w:p w14:paraId="3EE4A8FF" w14:textId="77777777" w:rsidR="00926AEF" w:rsidRDefault="00926AEF" w:rsidP="00996EA3">
    <w:pPr>
      <w:tabs>
        <w:tab w:val="left" w:pos="1005"/>
      </w:tabs>
      <w:jc w:val="center"/>
      <w:rPr>
        <w:b/>
        <w:sz w:val="44"/>
        <w14:textOutline w14:w="5270" w14:cap="flat" w14:cmpd="sng" w14:algn="ctr">
          <w14:solidFill>
            <w14:schemeClr w14:val="tx1"/>
          </w14:solidFill>
          <w14:prstDash w14:val="solid"/>
          <w14:round/>
        </w14:textOutline>
      </w:rPr>
    </w:pPr>
    <w:r>
      <w:rPr>
        <w:b/>
        <w:sz w:val="44"/>
        <w14:textOutline w14:w="5270" w14:cap="flat" w14:cmpd="sng" w14:algn="ctr">
          <w14:solidFill>
            <w14:schemeClr w14:val="tx1"/>
          </w14:solidFill>
          <w14:prstDash w14:val="solid"/>
          <w14:round/>
        </w14:textOutline>
      </w:rPr>
      <w:t xml:space="preserve"> </w:t>
    </w:r>
  </w:p>
  <w:p w14:paraId="653415A0" w14:textId="77777777" w:rsidR="00926AEF" w:rsidRPr="00B66CC2" w:rsidRDefault="00926AEF" w:rsidP="008803AF">
    <w:pPr>
      <w:tabs>
        <w:tab w:val="left" w:pos="1005"/>
      </w:tabs>
      <w:rPr>
        <w:b/>
        <w:sz w:val="22"/>
        <w14:textOutline w14:w="5270" w14:cap="flat" w14:cmpd="sng" w14:algn="ctr">
          <w14:solidFill>
            <w14:schemeClr w14:val="tx1"/>
          </w14:solidFill>
          <w14:prstDash w14:val="solid"/>
          <w14:round/>
        </w14:textOutline>
      </w:rPr>
    </w:pPr>
  </w:p>
  <w:p w14:paraId="1A2E96E9" w14:textId="77777777" w:rsidR="00926AEF" w:rsidRPr="008803AF" w:rsidRDefault="00926AEF" w:rsidP="008803AF">
    <w:pPr>
      <w:tabs>
        <w:tab w:val="left" w:pos="1005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F6"/>
    <w:multiLevelType w:val="hybridMultilevel"/>
    <w:tmpl w:val="A65CB7B4"/>
    <w:lvl w:ilvl="0" w:tplc="10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FD5"/>
    <w:multiLevelType w:val="hybridMultilevel"/>
    <w:tmpl w:val="7742B45E"/>
    <w:lvl w:ilvl="0" w:tplc="10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10B"/>
    <w:multiLevelType w:val="hybridMultilevel"/>
    <w:tmpl w:val="524232D2"/>
    <w:lvl w:ilvl="0" w:tplc="10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5150"/>
    <w:multiLevelType w:val="hybridMultilevel"/>
    <w:tmpl w:val="DDF45926"/>
    <w:lvl w:ilvl="0" w:tplc="654EFE42">
      <w:start w:val="2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C7389"/>
    <w:multiLevelType w:val="hybridMultilevel"/>
    <w:tmpl w:val="21BEF040"/>
    <w:lvl w:ilvl="0" w:tplc="1DBABC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D73F47"/>
    <w:multiLevelType w:val="hybridMultilevel"/>
    <w:tmpl w:val="FFB8FBBE"/>
    <w:lvl w:ilvl="0" w:tplc="34868516">
      <w:start w:val="1"/>
      <w:numFmt w:val="bullet"/>
      <w:lvlText w:val=""/>
      <w:lvlJc w:val="left"/>
      <w:pPr>
        <w:ind w:left="-846" w:hanging="360"/>
      </w:pPr>
      <w:rPr>
        <w:rFonts w:ascii="Symbol" w:hAnsi="Symbo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-12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</w:abstractNum>
  <w:abstractNum w:abstractNumId="6" w15:restartNumberingAfterBreak="0">
    <w:nsid w:val="2BA75DEA"/>
    <w:multiLevelType w:val="hybridMultilevel"/>
    <w:tmpl w:val="B3822B5E"/>
    <w:lvl w:ilvl="0" w:tplc="A17C85A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FA77F9B"/>
    <w:multiLevelType w:val="hybridMultilevel"/>
    <w:tmpl w:val="9D728CFE"/>
    <w:lvl w:ilvl="0" w:tplc="3E7C6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97"/>
    <w:rsid w:val="00003158"/>
    <w:rsid w:val="00003F2E"/>
    <w:rsid w:val="00010723"/>
    <w:rsid w:val="000346D7"/>
    <w:rsid w:val="00035665"/>
    <w:rsid w:val="000407C8"/>
    <w:rsid w:val="00043ECA"/>
    <w:rsid w:val="000442D5"/>
    <w:rsid w:val="00047F2E"/>
    <w:rsid w:val="000662B0"/>
    <w:rsid w:val="00072F85"/>
    <w:rsid w:val="00081403"/>
    <w:rsid w:val="00084100"/>
    <w:rsid w:val="000905C1"/>
    <w:rsid w:val="0009406C"/>
    <w:rsid w:val="000A0233"/>
    <w:rsid w:val="000A4418"/>
    <w:rsid w:val="000A7B63"/>
    <w:rsid w:val="000B4815"/>
    <w:rsid w:val="000B59CA"/>
    <w:rsid w:val="000C2BFA"/>
    <w:rsid w:val="000C7388"/>
    <w:rsid w:val="000C7BB4"/>
    <w:rsid w:val="000D02DA"/>
    <w:rsid w:val="000D40B1"/>
    <w:rsid w:val="000E0532"/>
    <w:rsid w:val="000E5A0E"/>
    <w:rsid w:val="000F06E7"/>
    <w:rsid w:val="000F1F39"/>
    <w:rsid w:val="000F241D"/>
    <w:rsid w:val="000F24B9"/>
    <w:rsid w:val="000F4CDF"/>
    <w:rsid w:val="00106812"/>
    <w:rsid w:val="00111329"/>
    <w:rsid w:val="001175E3"/>
    <w:rsid w:val="00117894"/>
    <w:rsid w:val="00117ACD"/>
    <w:rsid w:val="00125E35"/>
    <w:rsid w:val="00130984"/>
    <w:rsid w:val="00131AD8"/>
    <w:rsid w:val="0013562D"/>
    <w:rsid w:val="001379BC"/>
    <w:rsid w:val="00142B85"/>
    <w:rsid w:val="00146876"/>
    <w:rsid w:val="00150D3E"/>
    <w:rsid w:val="0015326F"/>
    <w:rsid w:val="00156CC9"/>
    <w:rsid w:val="001817EC"/>
    <w:rsid w:val="001824F8"/>
    <w:rsid w:val="001830B2"/>
    <w:rsid w:val="001906D2"/>
    <w:rsid w:val="0019106A"/>
    <w:rsid w:val="001A2C21"/>
    <w:rsid w:val="001A6705"/>
    <w:rsid w:val="001A6727"/>
    <w:rsid w:val="001A6DA5"/>
    <w:rsid w:val="001B1510"/>
    <w:rsid w:val="001B4792"/>
    <w:rsid w:val="001C296A"/>
    <w:rsid w:val="001C4BA3"/>
    <w:rsid w:val="001D5645"/>
    <w:rsid w:val="001E711B"/>
    <w:rsid w:val="00202AA1"/>
    <w:rsid w:val="00204F67"/>
    <w:rsid w:val="00211116"/>
    <w:rsid w:val="00214A47"/>
    <w:rsid w:val="00225203"/>
    <w:rsid w:val="00225EB6"/>
    <w:rsid w:val="0023042B"/>
    <w:rsid w:val="00231DD0"/>
    <w:rsid w:val="00235BB2"/>
    <w:rsid w:val="00237BFA"/>
    <w:rsid w:val="002431E6"/>
    <w:rsid w:val="00245AC3"/>
    <w:rsid w:val="00246D09"/>
    <w:rsid w:val="00255326"/>
    <w:rsid w:val="00260477"/>
    <w:rsid w:val="002627F6"/>
    <w:rsid w:val="00262B8A"/>
    <w:rsid w:val="00267BBC"/>
    <w:rsid w:val="00270DF7"/>
    <w:rsid w:val="00273292"/>
    <w:rsid w:val="00275417"/>
    <w:rsid w:val="0027563C"/>
    <w:rsid w:val="002775A7"/>
    <w:rsid w:val="002820DE"/>
    <w:rsid w:val="00284FD8"/>
    <w:rsid w:val="00285861"/>
    <w:rsid w:val="00293412"/>
    <w:rsid w:val="0029601D"/>
    <w:rsid w:val="002966E8"/>
    <w:rsid w:val="002978AC"/>
    <w:rsid w:val="002B46A1"/>
    <w:rsid w:val="002B5538"/>
    <w:rsid w:val="002C012C"/>
    <w:rsid w:val="002C6B7D"/>
    <w:rsid w:val="002C7D70"/>
    <w:rsid w:val="002D0744"/>
    <w:rsid w:val="002D11D5"/>
    <w:rsid w:val="002D5E0D"/>
    <w:rsid w:val="002E11E5"/>
    <w:rsid w:val="002F03A6"/>
    <w:rsid w:val="002F050A"/>
    <w:rsid w:val="002F1628"/>
    <w:rsid w:val="00302D8E"/>
    <w:rsid w:val="0030343A"/>
    <w:rsid w:val="0030409E"/>
    <w:rsid w:val="00325E46"/>
    <w:rsid w:val="00330827"/>
    <w:rsid w:val="00331957"/>
    <w:rsid w:val="00347673"/>
    <w:rsid w:val="00350606"/>
    <w:rsid w:val="00357B7E"/>
    <w:rsid w:val="00361DF4"/>
    <w:rsid w:val="003661BD"/>
    <w:rsid w:val="00367855"/>
    <w:rsid w:val="00370931"/>
    <w:rsid w:val="003722D7"/>
    <w:rsid w:val="0037728C"/>
    <w:rsid w:val="00393B7E"/>
    <w:rsid w:val="00397697"/>
    <w:rsid w:val="003A303C"/>
    <w:rsid w:val="003A378B"/>
    <w:rsid w:val="003A56E0"/>
    <w:rsid w:val="003C0937"/>
    <w:rsid w:val="003C2FC7"/>
    <w:rsid w:val="003D0B87"/>
    <w:rsid w:val="003D42E9"/>
    <w:rsid w:val="003E0D8E"/>
    <w:rsid w:val="003F66EC"/>
    <w:rsid w:val="0040013E"/>
    <w:rsid w:val="00400E14"/>
    <w:rsid w:val="00402891"/>
    <w:rsid w:val="00410388"/>
    <w:rsid w:val="00415C26"/>
    <w:rsid w:val="004206B0"/>
    <w:rsid w:val="00420F01"/>
    <w:rsid w:val="004218D9"/>
    <w:rsid w:val="00426E9D"/>
    <w:rsid w:val="00432533"/>
    <w:rsid w:val="004361A4"/>
    <w:rsid w:val="00436F47"/>
    <w:rsid w:val="00437358"/>
    <w:rsid w:val="00446B0E"/>
    <w:rsid w:val="00460C43"/>
    <w:rsid w:val="00461651"/>
    <w:rsid w:val="004673CB"/>
    <w:rsid w:val="004706E3"/>
    <w:rsid w:val="004817E9"/>
    <w:rsid w:val="0048270D"/>
    <w:rsid w:val="00487F0D"/>
    <w:rsid w:val="00495649"/>
    <w:rsid w:val="00495D38"/>
    <w:rsid w:val="004A386E"/>
    <w:rsid w:val="004A510E"/>
    <w:rsid w:val="004B047A"/>
    <w:rsid w:val="004B0D4C"/>
    <w:rsid w:val="004B61A9"/>
    <w:rsid w:val="004B7348"/>
    <w:rsid w:val="004B7921"/>
    <w:rsid w:val="004C5392"/>
    <w:rsid w:val="004D05A5"/>
    <w:rsid w:val="004D3497"/>
    <w:rsid w:val="004E58D2"/>
    <w:rsid w:val="004E6F8E"/>
    <w:rsid w:val="004F5390"/>
    <w:rsid w:val="00502F03"/>
    <w:rsid w:val="0050316A"/>
    <w:rsid w:val="0051223C"/>
    <w:rsid w:val="00520D71"/>
    <w:rsid w:val="005222BA"/>
    <w:rsid w:val="00523696"/>
    <w:rsid w:val="0052386B"/>
    <w:rsid w:val="00535F05"/>
    <w:rsid w:val="00536772"/>
    <w:rsid w:val="005368F4"/>
    <w:rsid w:val="00541576"/>
    <w:rsid w:val="00545801"/>
    <w:rsid w:val="0055554E"/>
    <w:rsid w:val="00564141"/>
    <w:rsid w:val="00567B38"/>
    <w:rsid w:val="005816EB"/>
    <w:rsid w:val="0058353B"/>
    <w:rsid w:val="00586B30"/>
    <w:rsid w:val="0058770B"/>
    <w:rsid w:val="00593318"/>
    <w:rsid w:val="005A651F"/>
    <w:rsid w:val="005A7B9A"/>
    <w:rsid w:val="005A7D9F"/>
    <w:rsid w:val="005B6D42"/>
    <w:rsid w:val="005C3BD7"/>
    <w:rsid w:val="005D5B1B"/>
    <w:rsid w:val="005D7EA3"/>
    <w:rsid w:val="005E411C"/>
    <w:rsid w:val="005E79E1"/>
    <w:rsid w:val="005F20EB"/>
    <w:rsid w:val="005F62F6"/>
    <w:rsid w:val="00602182"/>
    <w:rsid w:val="00612653"/>
    <w:rsid w:val="006224C5"/>
    <w:rsid w:val="0062333B"/>
    <w:rsid w:val="00630882"/>
    <w:rsid w:val="00633BEC"/>
    <w:rsid w:val="006371D7"/>
    <w:rsid w:val="006506D1"/>
    <w:rsid w:val="00651376"/>
    <w:rsid w:val="0065454D"/>
    <w:rsid w:val="00656396"/>
    <w:rsid w:val="006610BC"/>
    <w:rsid w:val="00664352"/>
    <w:rsid w:val="00666AC9"/>
    <w:rsid w:val="00667C6B"/>
    <w:rsid w:val="00673D61"/>
    <w:rsid w:val="00673E19"/>
    <w:rsid w:val="00674FA1"/>
    <w:rsid w:val="006774CC"/>
    <w:rsid w:val="00680241"/>
    <w:rsid w:val="00681093"/>
    <w:rsid w:val="006A1B10"/>
    <w:rsid w:val="006A5440"/>
    <w:rsid w:val="006D54E8"/>
    <w:rsid w:val="006D77C4"/>
    <w:rsid w:val="006E60B9"/>
    <w:rsid w:val="006E74DE"/>
    <w:rsid w:val="006F6669"/>
    <w:rsid w:val="007018C8"/>
    <w:rsid w:val="007024F5"/>
    <w:rsid w:val="00713E68"/>
    <w:rsid w:val="007217E4"/>
    <w:rsid w:val="0072341D"/>
    <w:rsid w:val="00731F58"/>
    <w:rsid w:val="0074606F"/>
    <w:rsid w:val="00747EBF"/>
    <w:rsid w:val="00753DD5"/>
    <w:rsid w:val="00756A37"/>
    <w:rsid w:val="00770A50"/>
    <w:rsid w:val="00774598"/>
    <w:rsid w:val="00793847"/>
    <w:rsid w:val="00796156"/>
    <w:rsid w:val="007A5A52"/>
    <w:rsid w:val="007B4C06"/>
    <w:rsid w:val="007B6CF4"/>
    <w:rsid w:val="007C6627"/>
    <w:rsid w:val="007D0E5B"/>
    <w:rsid w:val="007D19AE"/>
    <w:rsid w:val="007D2779"/>
    <w:rsid w:val="007D2D26"/>
    <w:rsid w:val="007D7685"/>
    <w:rsid w:val="007E2EC8"/>
    <w:rsid w:val="007E61E1"/>
    <w:rsid w:val="007E790C"/>
    <w:rsid w:val="00803C77"/>
    <w:rsid w:val="00804A14"/>
    <w:rsid w:val="00804D64"/>
    <w:rsid w:val="00804E10"/>
    <w:rsid w:val="00806BC1"/>
    <w:rsid w:val="00807153"/>
    <w:rsid w:val="00810977"/>
    <w:rsid w:val="00820748"/>
    <w:rsid w:val="00820FD1"/>
    <w:rsid w:val="008219B3"/>
    <w:rsid w:val="00822409"/>
    <w:rsid w:val="00826974"/>
    <w:rsid w:val="00827F44"/>
    <w:rsid w:val="00831A74"/>
    <w:rsid w:val="00834983"/>
    <w:rsid w:val="00834B10"/>
    <w:rsid w:val="00836CD0"/>
    <w:rsid w:val="00840E35"/>
    <w:rsid w:val="00841A30"/>
    <w:rsid w:val="00847AEE"/>
    <w:rsid w:val="008537E3"/>
    <w:rsid w:val="00855C72"/>
    <w:rsid w:val="008569F1"/>
    <w:rsid w:val="00860A42"/>
    <w:rsid w:val="008633A3"/>
    <w:rsid w:val="00865D50"/>
    <w:rsid w:val="00867E8F"/>
    <w:rsid w:val="008803AF"/>
    <w:rsid w:val="00880462"/>
    <w:rsid w:val="008A6059"/>
    <w:rsid w:val="008B1089"/>
    <w:rsid w:val="008B2E7F"/>
    <w:rsid w:val="008C0DEA"/>
    <w:rsid w:val="008C4371"/>
    <w:rsid w:val="008D2502"/>
    <w:rsid w:val="008D56E3"/>
    <w:rsid w:val="008D6168"/>
    <w:rsid w:val="008E1665"/>
    <w:rsid w:val="008E43B3"/>
    <w:rsid w:val="008F3763"/>
    <w:rsid w:val="008F5A65"/>
    <w:rsid w:val="009004AC"/>
    <w:rsid w:val="00901ED7"/>
    <w:rsid w:val="00903E58"/>
    <w:rsid w:val="009074A7"/>
    <w:rsid w:val="009112D3"/>
    <w:rsid w:val="00916EF4"/>
    <w:rsid w:val="009178CD"/>
    <w:rsid w:val="00920DE8"/>
    <w:rsid w:val="00921F34"/>
    <w:rsid w:val="00925454"/>
    <w:rsid w:val="00926AEF"/>
    <w:rsid w:val="009340F3"/>
    <w:rsid w:val="009517E7"/>
    <w:rsid w:val="009549A1"/>
    <w:rsid w:val="009607DF"/>
    <w:rsid w:val="00960BDC"/>
    <w:rsid w:val="00967D6C"/>
    <w:rsid w:val="0097212F"/>
    <w:rsid w:val="00992F6B"/>
    <w:rsid w:val="009940A6"/>
    <w:rsid w:val="00994C8F"/>
    <w:rsid w:val="00996347"/>
    <w:rsid w:val="00996EA3"/>
    <w:rsid w:val="009A1DB5"/>
    <w:rsid w:val="009A60BF"/>
    <w:rsid w:val="009B011C"/>
    <w:rsid w:val="009B095A"/>
    <w:rsid w:val="009C618D"/>
    <w:rsid w:val="009D05BC"/>
    <w:rsid w:val="009D69A7"/>
    <w:rsid w:val="009E0F15"/>
    <w:rsid w:val="009E6216"/>
    <w:rsid w:val="009E66EE"/>
    <w:rsid w:val="009F22A4"/>
    <w:rsid w:val="009F249A"/>
    <w:rsid w:val="009F43F3"/>
    <w:rsid w:val="009F68F3"/>
    <w:rsid w:val="00A025A6"/>
    <w:rsid w:val="00A033F9"/>
    <w:rsid w:val="00A035DE"/>
    <w:rsid w:val="00A04933"/>
    <w:rsid w:val="00A16249"/>
    <w:rsid w:val="00A21253"/>
    <w:rsid w:val="00A25BA5"/>
    <w:rsid w:val="00A27061"/>
    <w:rsid w:val="00A27372"/>
    <w:rsid w:val="00A31652"/>
    <w:rsid w:val="00A6315B"/>
    <w:rsid w:val="00A63F8F"/>
    <w:rsid w:val="00A65489"/>
    <w:rsid w:val="00A66AD9"/>
    <w:rsid w:val="00A717AE"/>
    <w:rsid w:val="00A72C69"/>
    <w:rsid w:val="00A810B2"/>
    <w:rsid w:val="00A9043C"/>
    <w:rsid w:val="00A93F67"/>
    <w:rsid w:val="00A9538C"/>
    <w:rsid w:val="00AA0433"/>
    <w:rsid w:val="00AB1A1D"/>
    <w:rsid w:val="00AB345C"/>
    <w:rsid w:val="00AB3794"/>
    <w:rsid w:val="00AB5D6D"/>
    <w:rsid w:val="00AB74A6"/>
    <w:rsid w:val="00AC5D37"/>
    <w:rsid w:val="00AD1814"/>
    <w:rsid w:val="00AE7818"/>
    <w:rsid w:val="00AE7913"/>
    <w:rsid w:val="00AF0319"/>
    <w:rsid w:val="00B0015D"/>
    <w:rsid w:val="00B00E42"/>
    <w:rsid w:val="00B02F93"/>
    <w:rsid w:val="00B06BAA"/>
    <w:rsid w:val="00B20CAF"/>
    <w:rsid w:val="00B314AC"/>
    <w:rsid w:val="00B331DD"/>
    <w:rsid w:val="00B45452"/>
    <w:rsid w:val="00B46BCD"/>
    <w:rsid w:val="00B52441"/>
    <w:rsid w:val="00B54DC3"/>
    <w:rsid w:val="00B56A22"/>
    <w:rsid w:val="00B652D1"/>
    <w:rsid w:val="00B66CC2"/>
    <w:rsid w:val="00B768A7"/>
    <w:rsid w:val="00B82B3D"/>
    <w:rsid w:val="00B86BFF"/>
    <w:rsid w:val="00B90474"/>
    <w:rsid w:val="00B90EFF"/>
    <w:rsid w:val="00B92B24"/>
    <w:rsid w:val="00BA47BB"/>
    <w:rsid w:val="00BA7527"/>
    <w:rsid w:val="00BC1056"/>
    <w:rsid w:val="00BD7EB0"/>
    <w:rsid w:val="00C05374"/>
    <w:rsid w:val="00C15312"/>
    <w:rsid w:val="00C176CA"/>
    <w:rsid w:val="00C25541"/>
    <w:rsid w:val="00C26A06"/>
    <w:rsid w:val="00C2726E"/>
    <w:rsid w:val="00C27D8E"/>
    <w:rsid w:val="00C426DF"/>
    <w:rsid w:val="00C42A12"/>
    <w:rsid w:val="00C710E7"/>
    <w:rsid w:val="00C750D1"/>
    <w:rsid w:val="00C815C6"/>
    <w:rsid w:val="00C84049"/>
    <w:rsid w:val="00C87968"/>
    <w:rsid w:val="00C87E32"/>
    <w:rsid w:val="00C87FBA"/>
    <w:rsid w:val="00C9296D"/>
    <w:rsid w:val="00CB0141"/>
    <w:rsid w:val="00CB2D8A"/>
    <w:rsid w:val="00CB628B"/>
    <w:rsid w:val="00CC1F77"/>
    <w:rsid w:val="00CC23B6"/>
    <w:rsid w:val="00CD52F7"/>
    <w:rsid w:val="00CE6497"/>
    <w:rsid w:val="00CF26B9"/>
    <w:rsid w:val="00CF68A3"/>
    <w:rsid w:val="00CF728E"/>
    <w:rsid w:val="00D03550"/>
    <w:rsid w:val="00D107AE"/>
    <w:rsid w:val="00D112AF"/>
    <w:rsid w:val="00D13CC5"/>
    <w:rsid w:val="00D16BC7"/>
    <w:rsid w:val="00D16C6C"/>
    <w:rsid w:val="00D170CE"/>
    <w:rsid w:val="00D17351"/>
    <w:rsid w:val="00D2275A"/>
    <w:rsid w:val="00D25ECB"/>
    <w:rsid w:val="00D303C1"/>
    <w:rsid w:val="00D3092D"/>
    <w:rsid w:val="00D404F6"/>
    <w:rsid w:val="00D450E3"/>
    <w:rsid w:val="00D45A59"/>
    <w:rsid w:val="00D461D5"/>
    <w:rsid w:val="00D4742F"/>
    <w:rsid w:val="00D47B9A"/>
    <w:rsid w:val="00D510A8"/>
    <w:rsid w:val="00D5711C"/>
    <w:rsid w:val="00D6380E"/>
    <w:rsid w:val="00D70B9D"/>
    <w:rsid w:val="00D74812"/>
    <w:rsid w:val="00D87D82"/>
    <w:rsid w:val="00D961D1"/>
    <w:rsid w:val="00D976E5"/>
    <w:rsid w:val="00DA330E"/>
    <w:rsid w:val="00DA5B97"/>
    <w:rsid w:val="00DA7C7F"/>
    <w:rsid w:val="00DA7F09"/>
    <w:rsid w:val="00DB0403"/>
    <w:rsid w:val="00DC200A"/>
    <w:rsid w:val="00DC3A98"/>
    <w:rsid w:val="00DC6E55"/>
    <w:rsid w:val="00DD6421"/>
    <w:rsid w:val="00DE35A7"/>
    <w:rsid w:val="00DE3C2C"/>
    <w:rsid w:val="00DE57B8"/>
    <w:rsid w:val="00DF3D2A"/>
    <w:rsid w:val="00E017DA"/>
    <w:rsid w:val="00E02AAD"/>
    <w:rsid w:val="00E060DD"/>
    <w:rsid w:val="00E115B1"/>
    <w:rsid w:val="00E12677"/>
    <w:rsid w:val="00E12DC5"/>
    <w:rsid w:val="00E14F5A"/>
    <w:rsid w:val="00E15467"/>
    <w:rsid w:val="00E17498"/>
    <w:rsid w:val="00E26415"/>
    <w:rsid w:val="00E26B92"/>
    <w:rsid w:val="00E3441C"/>
    <w:rsid w:val="00E42CB2"/>
    <w:rsid w:val="00E51E91"/>
    <w:rsid w:val="00E54120"/>
    <w:rsid w:val="00E62EC1"/>
    <w:rsid w:val="00E675FD"/>
    <w:rsid w:val="00E75C39"/>
    <w:rsid w:val="00E77A1D"/>
    <w:rsid w:val="00E837BB"/>
    <w:rsid w:val="00E83973"/>
    <w:rsid w:val="00E9592D"/>
    <w:rsid w:val="00E976E7"/>
    <w:rsid w:val="00EA3209"/>
    <w:rsid w:val="00EA6A81"/>
    <w:rsid w:val="00EA6D80"/>
    <w:rsid w:val="00EB4EC9"/>
    <w:rsid w:val="00EC0602"/>
    <w:rsid w:val="00EC1E86"/>
    <w:rsid w:val="00EE3D9A"/>
    <w:rsid w:val="00EE40BA"/>
    <w:rsid w:val="00EF0FA1"/>
    <w:rsid w:val="00EF1586"/>
    <w:rsid w:val="00F00CC0"/>
    <w:rsid w:val="00F04DDA"/>
    <w:rsid w:val="00F05835"/>
    <w:rsid w:val="00F073FA"/>
    <w:rsid w:val="00F129E3"/>
    <w:rsid w:val="00F31D7A"/>
    <w:rsid w:val="00F34BFB"/>
    <w:rsid w:val="00F427D1"/>
    <w:rsid w:val="00F42AE7"/>
    <w:rsid w:val="00F46DB9"/>
    <w:rsid w:val="00F473BF"/>
    <w:rsid w:val="00F5313F"/>
    <w:rsid w:val="00F54C86"/>
    <w:rsid w:val="00F55C2D"/>
    <w:rsid w:val="00F71DF6"/>
    <w:rsid w:val="00FA127D"/>
    <w:rsid w:val="00FA1D7E"/>
    <w:rsid w:val="00FB2A9D"/>
    <w:rsid w:val="00FB4972"/>
    <w:rsid w:val="00FB4C59"/>
    <w:rsid w:val="00FD4042"/>
    <w:rsid w:val="00FE0E5A"/>
    <w:rsid w:val="00FE46A8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0A5170"/>
  <w15:docId w15:val="{B0FC894E-EFBF-49D8-8E49-A90F63A8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65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217E4"/>
    <w:rPr>
      <w:color w:val="0000FF"/>
      <w:u w:val="single"/>
    </w:rPr>
  </w:style>
  <w:style w:type="paragraph" w:styleId="En-tte">
    <w:name w:val="header"/>
    <w:basedOn w:val="Normal"/>
    <w:rsid w:val="00202A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2A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2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209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E6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86BFF"/>
    <w:rPr>
      <w:color w:val="808080"/>
    </w:rPr>
  </w:style>
  <w:style w:type="paragraph" w:styleId="Paragraphedeliste">
    <w:name w:val="List Paragraph"/>
    <w:basedOn w:val="Normal"/>
    <w:uiPriority w:val="34"/>
    <w:qFormat/>
    <w:rsid w:val="00A65489"/>
    <w:pPr>
      <w:ind w:left="720"/>
      <w:contextualSpacing/>
    </w:pPr>
  </w:style>
  <w:style w:type="character" w:customStyle="1" w:styleId="dlgdeclaration1">
    <w:name w:val="dlgdeclaration1"/>
    <w:basedOn w:val="Policepardfaut"/>
    <w:rsid w:val="001B4792"/>
    <w:rPr>
      <w:rFonts w:ascii="Verdana" w:hAnsi="Verdana" w:hint="default"/>
      <w:sz w:val="17"/>
      <w:szCs w:val="17"/>
    </w:rPr>
  </w:style>
  <w:style w:type="character" w:customStyle="1" w:styleId="PieddepageCar">
    <w:name w:val="Pied de page Car"/>
    <w:basedOn w:val="Policepardfaut"/>
    <w:link w:val="Pieddepage"/>
    <w:uiPriority w:val="99"/>
    <w:rsid w:val="002C7D70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3D42E9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B66CC2"/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6CC2"/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9564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5649"/>
    <w:rPr>
      <w:lang w:val="en-GB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495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fia.com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masters@fia.co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s@fia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hillclimb@f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ocuments\Union%20des%20Pilotes\UDP%20Eschdorf%202011\Nennung%20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557FA30994A1DB0073E4B1456F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4EA82-A29B-4832-8252-68CBF8AF8AAE}"/>
      </w:docPartPr>
      <w:docPartBody>
        <w:p w:rsidR="00EA77F4" w:rsidRDefault="005F13DE" w:rsidP="005F13DE">
          <w:pPr>
            <w:pStyle w:val="1C2557FA30994A1DB0073E4B1456F656"/>
          </w:pPr>
          <w:r>
            <w:rPr>
              <w:rStyle w:val="Textedelespacerserv"/>
            </w:rPr>
            <w:t>Choose your ASN</w:t>
          </w:r>
        </w:p>
      </w:docPartBody>
    </w:docPart>
    <w:docPart>
      <w:docPartPr>
        <w:name w:val="CF1EA9D2EABF4610AECE90CA8C0A8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B2383-5A3E-4611-B6EE-172315A47815}"/>
      </w:docPartPr>
      <w:docPartBody>
        <w:p w:rsidR="00EA77F4" w:rsidRDefault="005F13DE" w:rsidP="005F13DE">
          <w:pPr>
            <w:pStyle w:val="CF1EA9D2EABF4610AECE90CA8C0A8D68"/>
          </w:pPr>
          <w:r>
            <w:rPr>
              <w:rStyle w:val="Textedelespacerserv"/>
            </w:rPr>
            <w:t>Choose your 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78"/>
    <w:rsid w:val="00292DFA"/>
    <w:rsid w:val="002F5887"/>
    <w:rsid w:val="005F13DE"/>
    <w:rsid w:val="00612778"/>
    <w:rsid w:val="00675F27"/>
    <w:rsid w:val="00766740"/>
    <w:rsid w:val="009A4C40"/>
    <w:rsid w:val="00E46B5B"/>
    <w:rsid w:val="00E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13DE"/>
    <w:rPr>
      <w:color w:val="808080"/>
    </w:rPr>
  </w:style>
  <w:style w:type="paragraph" w:customStyle="1" w:styleId="1C2557FA30994A1DB0073E4B1456F656">
    <w:name w:val="1C2557FA30994A1DB0073E4B1456F656"/>
    <w:rsid w:val="005F13DE"/>
  </w:style>
  <w:style w:type="paragraph" w:customStyle="1" w:styleId="CF1EA9D2EABF4610AECE90CA8C0A8D68">
    <w:name w:val="CF1EA9D2EABF4610AECE90CA8C0A8D68"/>
    <w:rsid w:val="005F1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2F4A-348E-4FB2-BA98-994B0B08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Nennung 2011</Template>
  <TotalTime>225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WWW</vt:lpstr>
      <vt:lpstr>WWW</vt:lpstr>
      <vt:lpstr>WWW</vt:lpstr>
    </vt:vector>
  </TitlesOfParts>
  <Company>FIA</Company>
  <LinksUpToDate>false</LinksUpToDate>
  <CharactersWithSpaces>3121</CharactersWithSpaces>
  <SharedDoc>false</SharedDoc>
  <HLinks>
    <vt:vector size="18" baseType="variant">
      <vt:variant>
        <vt:i4>721010</vt:i4>
      </vt:variant>
      <vt:variant>
        <vt:i4>3</vt:i4>
      </vt:variant>
      <vt:variant>
        <vt:i4>0</vt:i4>
      </vt:variant>
      <vt:variant>
        <vt:i4>5</vt:i4>
      </vt:variant>
      <vt:variant>
        <vt:lpwstr>mailto:udp.motorsport@yahoo.de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mailto:mecl@pt.lu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emma</dc:creator>
  <cp:lastModifiedBy>David Moretto</cp:lastModifiedBy>
  <cp:revision>43</cp:revision>
  <cp:lastPrinted>2014-06-10T15:45:00Z</cp:lastPrinted>
  <dcterms:created xsi:type="dcterms:W3CDTF">2014-06-18T12:51:00Z</dcterms:created>
  <dcterms:modified xsi:type="dcterms:W3CDTF">2021-08-10T09:34:00Z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1,2,3,5,6,7</vt:lpwstr>
  </property>
  <property fmtid="{D5CDD505-2E9C-101B-9397-08002B2CF9AE}" pid="3" name="ClassificationContentMarkingFooterFontProps">
    <vt:lpwstr>#000000,6,Calibri</vt:lpwstr>
  </property>
  <property fmtid="{D5CDD505-2E9C-101B-9397-08002B2CF9AE}" pid="4" name="ClassificationContentMarkingFooterText">
    <vt:lpwstr>FIA Public</vt:lpwstr>
  </property>
  <property fmtid="{D5CDD505-2E9C-101B-9397-08002B2CF9AE}" pid="5" name="MSIP_Label_c1e2bb61-6ace-406b-8a71-3c214a9982de_Enabled">
    <vt:lpwstr>true</vt:lpwstr>
  </property>
  <property fmtid="{D5CDD505-2E9C-101B-9397-08002B2CF9AE}" pid="6" name="MSIP_Label_c1e2bb61-6ace-406b-8a71-3c214a9982de_SetDate">
    <vt:lpwstr>2021-08-10T09:22:21Z</vt:lpwstr>
  </property>
  <property fmtid="{D5CDD505-2E9C-101B-9397-08002B2CF9AE}" pid="7" name="MSIP_Label_c1e2bb61-6ace-406b-8a71-3c214a9982de_Method">
    <vt:lpwstr>Privileged</vt:lpwstr>
  </property>
  <property fmtid="{D5CDD505-2E9C-101B-9397-08002B2CF9AE}" pid="8" name="MSIP_Label_c1e2bb61-6ace-406b-8a71-3c214a9982de_Name">
    <vt:lpwstr>FIA Public</vt:lpwstr>
  </property>
  <property fmtid="{D5CDD505-2E9C-101B-9397-08002B2CF9AE}" pid="9" name="MSIP_Label_c1e2bb61-6ace-406b-8a71-3c214a9982de_SiteId">
    <vt:lpwstr>e57a2110-1221-4928-b0de-09ad811ad193</vt:lpwstr>
  </property>
  <property fmtid="{D5CDD505-2E9C-101B-9397-08002B2CF9AE}" pid="10" name="MSIP_Label_c1e2bb61-6ace-406b-8a71-3c214a9982de_ActionId">
    <vt:lpwstr>cf6b845b-c293-444c-bd8a-dbf9048cdfc9</vt:lpwstr>
  </property>
  <property fmtid="{D5CDD505-2E9C-101B-9397-08002B2CF9AE}" pid="11" name="MSIP_Label_c1e2bb61-6ace-406b-8a71-3c214a9982de_ContentBits">
    <vt:lpwstr>2</vt:lpwstr>
  </property>
</Properties>
</file>